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EA3" w:rsidRDefault="00873EA3" w:rsidP="00873EA3">
      <w:bookmarkStart w:id="0" w:name="_GoBack"/>
      <w:bookmarkEnd w:id="0"/>
      <w:r>
        <w:t>Bo</w:t>
      </w:r>
      <w:r w:rsidR="00B4539F">
        <w:t>a</w:t>
      </w:r>
      <w:r w:rsidR="000C368C">
        <w:t xml:space="preserve">rd of Works Executive Session </w:t>
      </w:r>
      <w:r w:rsidR="000E09E8">
        <w:t>3/25/2019</w:t>
      </w:r>
      <w:r>
        <w:t>:</w:t>
      </w:r>
    </w:p>
    <w:p w:rsidR="00873EA3" w:rsidRDefault="00B91472" w:rsidP="00873EA3">
      <w:r>
        <w:t>The meetin</w:t>
      </w:r>
      <w:r w:rsidR="000C368C">
        <w:t>g began at 5:</w:t>
      </w:r>
      <w:r w:rsidR="000E09E8">
        <w:t>00</w:t>
      </w:r>
      <w:r w:rsidR="000C368C">
        <w:t xml:space="preserve">pm and ended at </w:t>
      </w:r>
      <w:r w:rsidR="000E09E8">
        <w:t>7</w:t>
      </w:r>
      <w:r w:rsidR="00B4539F">
        <w:t>:</w:t>
      </w:r>
      <w:r w:rsidR="000E09E8">
        <w:t>0</w:t>
      </w:r>
      <w:r w:rsidR="00B4539F">
        <w:t>0</w:t>
      </w:r>
      <w:r w:rsidR="00873EA3">
        <w:t xml:space="preserve">pm. Subject matter of the session was </w:t>
      </w:r>
      <w:r w:rsidR="000E09E8">
        <w:t>limited</w:t>
      </w:r>
      <w:r w:rsidR="00873EA3">
        <w:t xml:space="preserve"> to </w:t>
      </w:r>
      <w:r w:rsidR="000E09E8">
        <w:t xml:space="preserve">interviewing candidates and later </w:t>
      </w:r>
      <w:r w:rsidR="00873EA3">
        <w:t>discuss</w:t>
      </w:r>
      <w:r w:rsidR="000E09E8">
        <w:t>ing</w:t>
      </w:r>
      <w:r w:rsidR="00873EA3">
        <w:t xml:space="preserve"> the possibility of </w:t>
      </w:r>
      <w:r w:rsidR="00B4539F">
        <w:t>hir</w:t>
      </w:r>
      <w:r w:rsidR="000E09E8">
        <w:t>ing them</w:t>
      </w:r>
      <w:r w:rsidR="00B4539F">
        <w:t xml:space="preserve"> onto the </w:t>
      </w:r>
      <w:r w:rsidR="000E09E8">
        <w:t>police</w:t>
      </w:r>
      <w:r w:rsidR="000C368C">
        <w:t xml:space="preserve"> </w:t>
      </w:r>
      <w:r w:rsidR="00B4539F">
        <w:t>department</w:t>
      </w:r>
      <w:r w:rsidR="000E09E8">
        <w:t xml:space="preserve">. Discussion was limited to interviews </w:t>
      </w:r>
      <w:r w:rsidR="00873EA3">
        <w:t xml:space="preserve">according to IC 5-14-1.5-6.1(b)(5). </w:t>
      </w:r>
      <w:r w:rsidR="000E09E8">
        <w:t xml:space="preserve">Councilman </w:t>
      </w:r>
      <w:proofErr w:type="spellStart"/>
      <w:r w:rsidR="000E09E8">
        <w:t>Voirol</w:t>
      </w:r>
      <w:proofErr w:type="spellEnd"/>
      <w:r w:rsidR="000E09E8">
        <w:t xml:space="preserve"> attended as an audience member. </w:t>
      </w:r>
      <w:r w:rsidR="00873EA3">
        <w:t xml:space="preserve">No appointments were made at this meeting; only discussion to help do so at a public meeting that </w:t>
      </w:r>
      <w:r w:rsidR="000C368C">
        <w:t xml:space="preserve">will be held on </w:t>
      </w:r>
      <w:r w:rsidR="000E09E8">
        <w:t>April 1</w:t>
      </w:r>
      <w:r w:rsidR="000E09E8" w:rsidRPr="000E09E8">
        <w:rPr>
          <w:vertAlign w:val="superscript"/>
        </w:rPr>
        <w:t>st</w:t>
      </w:r>
      <w:r w:rsidR="000E09E8">
        <w:t>, 2019</w:t>
      </w:r>
      <w:r w:rsidR="00873EA3">
        <w:t>.</w:t>
      </w:r>
    </w:p>
    <w:p w:rsidR="00873EA3" w:rsidRDefault="00873EA3" w:rsidP="00873EA3"/>
    <w:p w:rsidR="000E09E8" w:rsidRDefault="000E09E8" w:rsidP="000E09E8">
      <w:r>
        <w:t>Board of Works Executive Session 3/2</w:t>
      </w:r>
      <w:r>
        <w:t>7</w:t>
      </w:r>
      <w:r>
        <w:t>/2019:</w:t>
      </w:r>
    </w:p>
    <w:p w:rsidR="00873EA3" w:rsidRDefault="000E09E8" w:rsidP="000E09E8">
      <w:r>
        <w:t xml:space="preserve">The meeting began at 5:00pm and ended at </w:t>
      </w:r>
      <w:r>
        <w:t>8</w:t>
      </w:r>
      <w:r>
        <w:t xml:space="preserve">:00pm. Subject matter of the session was limited to interviewing candidates and later discussing the possibility of hiring them onto the police department. Discussion was limited to interviews according to IC 5-14-1.5-6.1(b)(5). Councilman </w:t>
      </w:r>
      <w:proofErr w:type="spellStart"/>
      <w:r>
        <w:t>Voirol</w:t>
      </w:r>
      <w:proofErr w:type="spellEnd"/>
      <w:r>
        <w:t xml:space="preserve"> attended as an audience member. No appointments were made at this meeting; only discussion to help do so at a public meeting that will be held on April 1</w:t>
      </w:r>
      <w:r w:rsidRPr="000E09E8">
        <w:rPr>
          <w:vertAlign w:val="superscript"/>
        </w:rPr>
        <w:t>st</w:t>
      </w:r>
      <w:r>
        <w:t>, 2019.</w:t>
      </w:r>
    </w:p>
    <w:p w:rsidR="000E09E8" w:rsidRDefault="000E09E8" w:rsidP="00873EA3"/>
    <w:p w:rsidR="00873EA3" w:rsidRDefault="000E09E8" w:rsidP="00873EA3">
      <w:r>
        <w:t>Presented for signatures/approval at the April 1</w:t>
      </w:r>
      <w:r w:rsidRPr="000E09E8">
        <w:rPr>
          <w:vertAlign w:val="superscript"/>
        </w:rPr>
        <w:t>st</w:t>
      </w:r>
      <w:r>
        <w:t xml:space="preserve"> Board of Works meeting:</w:t>
      </w:r>
    </w:p>
    <w:p w:rsidR="00873EA3" w:rsidRDefault="00873EA3" w:rsidP="00873EA3"/>
    <w:p w:rsidR="00873EA3" w:rsidRDefault="00873EA3" w:rsidP="00873EA3">
      <w:r>
        <w:t>BOW Members:</w:t>
      </w:r>
    </w:p>
    <w:p w:rsidR="00873EA3" w:rsidRDefault="00873EA3" w:rsidP="00873EA3"/>
    <w:p w:rsidR="00873EA3" w:rsidRDefault="00873EA3" w:rsidP="00873EA3">
      <w:pPr>
        <w:contextualSpacing/>
      </w:pPr>
      <w:r>
        <w:t>___________________________________</w:t>
      </w:r>
    </w:p>
    <w:p w:rsidR="00873EA3" w:rsidRDefault="00873EA3" w:rsidP="00873EA3">
      <w:pPr>
        <w:contextualSpacing/>
      </w:pPr>
      <w:r>
        <w:t>Mayor Kelsey</w:t>
      </w:r>
    </w:p>
    <w:p w:rsidR="00873EA3" w:rsidRDefault="00873EA3" w:rsidP="00873EA3">
      <w:pPr>
        <w:contextualSpacing/>
      </w:pPr>
    </w:p>
    <w:p w:rsidR="00873EA3" w:rsidRDefault="00873EA3" w:rsidP="00873EA3">
      <w:pPr>
        <w:contextualSpacing/>
      </w:pPr>
    </w:p>
    <w:p w:rsidR="00873EA3" w:rsidRDefault="00873EA3" w:rsidP="00873EA3">
      <w:pPr>
        <w:contextualSpacing/>
      </w:pPr>
      <w:r>
        <w:t>___________________________________</w:t>
      </w:r>
    </w:p>
    <w:p w:rsidR="00873EA3" w:rsidRDefault="00873EA3" w:rsidP="00873EA3">
      <w:pPr>
        <w:contextualSpacing/>
      </w:pPr>
      <w:r>
        <w:t xml:space="preserve">Board Member </w:t>
      </w:r>
      <w:proofErr w:type="spellStart"/>
      <w:r>
        <w:t>Heckley</w:t>
      </w:r>
      <w:proofErr w:type="spellEnd"/>
    </w:p>
    <w:p w:rsidR="00873EA3" w:rsidRDefault="00873EA3" w:rsidP="00873EA3">
      <w:pPr>
        <w:contextualSpacing/>
      </w:pPr>
    </w:p>
    <w:p w:rsidR="00873EA3" w:rsidRDefault="00873EA3" w:rsidP="00873EA3">
      <w:pPr>
        <w:contextualSpacing/>
      </w:pPr>
    </w:p>
    <w:p w:rsidR="00873EA3" w:rsidRDefault="00873EA3" w:rsidP="00873EA3">
      <w:pPr>
        <w:contextualSpacing/>
      </w:pPr>
      <w:r>
        <w:t>___________________________________</w:t>
      </w:r>
    </w:p>
    <w:p w:rsidR="00873EA3" w:rsidRDefault="00873EA3" w:rsidP="00873EA3">
      <w:pPr>
        <w:contextualSpacing/>
      </w:pPr>
      <w:r>
        <w:t>Board Member Hoeppner</w:t>
      </w:r>
    </w:p>
    <w:p w:rsidR="00873EA3" w:rsidRDefault="00873EA3" w:rsidP="00873EA3">
      <w:pPr>
        <w:contextualSpacing/>
      </w:pPr>
    </w:p>
    <w:p w:rsidR="00873EA3" w:rsidRDefault="00873EA3" w:rsidP="00873EA3">
      <w:pPr>
        <w:contextualSpacing/>
      </w:pPr>
    </w:p>
    <w:p w:rsidR="00873EA3" w:rsidRDefault="00873EA3" w:rsidP="00873EA3">
      <w:pPr>
        <w:contextualSpacing/>
      </w:pPr>
      <w:r>
        <w:t>Attest:</w:t>
      </w:r>
    </w:p>
    <w:p w:rsidR="00873EA3" w:rsidRDefault="00873EA3" w:rsidP="00873EA3">
      <w:pPr>
        <w:contextualSpacing/>
      </w:pPr>
    </w:p>
    <w:p w:rsidR="00873EA3" w:rsidRDefault="00873EA3" w:rsidP="00873EA3">
      <w:pPr>
        <w:contextualSpacing/>
      </w:pPr>
    </w:p>
    <w:p w:rsidR="00873EA3" w:rsidRDefault="00873EA3" w:rsidP="00873EA3">
      <w:pPr>
        <w:contextualSpacing/>
      </w:pPr>
      <w:r>
        <w:t>___________________________________</w:t>
      </w:r>
    </w:p>
    <w:p w:rsidR="00873EA3" w:rsidRDefault="00873EA3" w:rsidP="00873EA3">
      <w:pPr>
        <w:contextualSpacing/>
      </w:pPr>
      <w:r>
        <w:t>Clerk-Treasurer Cummins</w:t>
      </w:r>
    </w:p>
    <w:sectPr w:rsidR="00873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A3"/>
    <w:rsid w:val="000C368C"/>
    <w:rsid w:val="000E09E8"/>
    <w:rsid w:val="008345DD"/>
    <w:rsid w:val="00873EA3"/>
    <w:rsid w:val="008B6022"/>
    <w:rsid w:val="00B4539F"/>
    <w:rsid w:val="00B91472"/>
    <w:rsid w:val="00E606A2"/>
    <w:rsid w:val="00E6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AFF77"/>
  <w15:docId w15:val="{B3193EA8-C9AB-4AEB-BD55-5802E217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39413A9B</Template>
  <TotalTime>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Woodburn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Timothy Cummins</cp:lastModifiedBy>
  <cp:revision>3</cp:revision>
  <dcterms:created xsi:type="dcterms:W3CDTF">2019-03-29T23:24:00Z</dcterms:created>
  <dcterms:modified xsi:type="dcterms:W3CDTF">2019-03-29T23:31:00Z</dcterms:modified>
</cp:coreProperties>
</file>