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D92F13" w:rsidRDefault="005E122A">
      <w:pPr>
        <w:rPr>
          <w:noProof/>
        </w:rPr>
      </w:pPr>
      <w:r>
        <w:rPr>
          <w:noProof/>
        </w:rPr>
        <w:drawing>
          <wp:inline distT="0" distB="0" distL="0" distR="0" wp14:anchorId="4DFB5F53" wp14:editId="3F84C067">
            <wp:extent cx="2786884" cy="2057400"/>
            <wp:effectExtent l="0" t="0" r="0" b="0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City_of_Woodburn_FNL(2)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815477" cy="207850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D0454B" w:rsidRDefault="00D0454B">
      <w:pPr>
        <w:rPr>
          <w:noProof/>
        </w:rPr>
      </w:pPr>
    </w:p>
    <w:p w:rsidR="00D0454B" w:rsidRPr="003C1598" w:rsidRDefault="00D0454B">
      <w:pPr>
        <w:rPr>
          <w:rFonts w:ascii="Britannic Bold" w:hAnsi="Britannic Bold"/>
          <w:strike/>
          <w:noProof/>
          <w:sz w:val="28"/>
          <w:szCs w:val="28"/>
        </w:rPr>
      </w:pPr>
      <w:r w:rsidRPr="003C1598">
        <w:rPr>
          <w:rFonts w:ascii="Britannic Bold" w:hAnsi="Britannic Bold"/>
          <w:strike/>
          <w:noProof/>
          <w:sz w:val="28"/>
          <w:szCs w:val="28"/>
        </w:rPr>
        <w:t>Board of Works and Public Safety:</w:t>
      </w:r>
    </w:p>
    <w:p w:rsidR="002E146D" w:rsidRPr="003C1598" w:rsidRDefault="002E146D" w:rsidP="002E146D">
      <w:pPr>
        <w:rPr>
          <w:rFonts w:ascii="Baskerville Old Face" w:hAnsi="Baskerville Old Face"/>
          <w:strike/>
        </w:rPr>
      </w:pPr>
      <w:r w:rsidRPr="003C1598">
        <w:rPr>
          <w:rFonts w:ascii="Baskerville Old Face" w:hAnsi="Baskerville Old Face"/>
          <w:strike/>
        </w:rPr>
        <w:t xml:space="preserve">Commencing at </w:t>
      </w:r>
      <w:r w:rsidRPr="003C1598">
        <w:rPr>
          <w:rFonts w:ascii="Britannic Bold" w:hAnsi="Britannic Bold"/>
          <w:strike/>
          <w:sz w:val="20"/>
          <w:szCs w:val="20"/>
        </w:rPr>
        <w:t>5:30pm</w:t>
      </w:r>
      <w:r w:rsidRPr="003C1598">
        <w:rPr>
          <w:rFonts w:ascii="Baskerville Old Face" w:hAnsi="Baskerville Old Face"/>
          <w:strike/>
        </w:rPr>
        <w:t xml:space="preserve"> under the direction of </w:t>
      </w:r>
      <w:r w:rsidR="00C60D49" w:rsidRPr="003C1598">
        <w:rPr>
          <w:rFonts w:ascii="Baskerville Old Face" w:hAnsi="Baskerville Old Face"/>
          <w:strike/>
        </w:rPr>
        <w:t>Mayor Joseph</w:t>
      </w:r>
      <w:r w:rsidRPr="003C1598">
        <w:rPr>
          <w:rFonts w:ascii="Baskerville Old Face" w:hAnsi="Baskerville Old Face"/>
          <w:strike/>
        </w:rPr>
        <w:t xml:space="preserve"> Kelsey</w:t>
      </w:r>
    </w:p>
    <w:p w:rsidR="00F63DDA" w:rsidRPr="003C1598" w:rsidRDefault="00297352">
      <w:pPr>
        <w:contextualSpacing/>
        <w:rPr>
          <w:rFonts w:ascii="Baskerville Old Face" w:hAnsi="Baskerville Old Face"/>
          <w:strike/>
          <w:noProof/>
        </w:rPr>
      </w:pPr>
      <w:r w:rsidRPr="003C1598">
        <w:rPr>
          <w:rFonts w:ascii="Baskerville Old Face" w:hAnsi="Baskerville Old Face"/>
          <w:strike/>
          <w:noProof/>
        </w:rPr>
        <w:t xml:space="preserve">Board Members: Kevin Heckley, </w:t>
      </w:r>
      <w:r w:rsidR="006E302D" w:rsidRPr="003C1598">
        <w:rPr>
          <w:rFonts w:ascii="Baskerville Old Face" w:hAnsi="Baskerville Old Face"/>
          <w:strike/>
          <w:noProof/>
        </w:rPr>
        <w:t>Mark Hoeppner</w:t>
      </w:r>
    </w:p>
    <w:p w:rsidR="00F63DDA" w:rsidRPr="003C1598" w:rsidRDefault="00F63DDA">
      <w:pPr>
        <w:contextualSpacing/>
        <w:rPr>
          <w:rFonts w:ascii="Baskerville Old Face" w:hAnsi="Baskerville Old Face"/>
          <w:strike/>
          <w:noProof/>
        </w:rPr>
      </w:pPr>
    </w:p>
    <w:p w:rsidR="006E302D" w:rsidRPr="003C1598" w:rsidRDefault="006E302D">
      <w:pPr>
        <w:contextualSpacing/>
        <w:rPr>
          <w:rFonts w:ascii="Baskerville Old Face" w:hAnsi="Baskerville Old Face"/>
          <w:strike/>
          <w:noProof/>
        </w:rPr>
      </w:pPr>
      <w:r w:rsidRPr="003C1598">
        <w:rPr>
          <w:rFonts w:ascii="Baskerville Old Face" w:hAnsi="Baskerville Old Face"/>
          <w:strike/>
          <w:noProof/>
        </w:rPr>
        <w:t xml:space="preserve">Police Chief: </w:t>
      </w:r>
      <w:r w:rsidR="00F125B2" w:rsidRPr="003C1598">
        <w:rPr>
          <w:rFonts w:ascii="Baskerville Old Face" w:hAnsi="Baskerville Old Face"/>
          <w:strike/>
          <w:noProof/>
        </w:rPr>
        <w:t>N/A</w:t>
      </w:r>
    </w:p>
    <w:p w:rsidR="00F63DDA" w:rsidRPr="003C1598" w:rsidRDefault="00F63DDA">
      <w:pPr>
        <w:contextualSpacing/>
        <w:rPr>
          <w:rFonts w:ascii="Baskerville Old Face" w:hAnsi="Baskerville Old Face"/>
          <w:strike/>
          <w:noProof/>
        </w:rPr>
      </w:pPr>
    </w:p>
    <w:p w:rsidR="006E302D" w:rsidRPr="003C1598" w:rsidRDefault="006E302D">
      <w:pPr>
        <w:contextualSpacing/>
        <w:rPr>
          <w:rFonts w:ascii="Baskerville Old Face" w:hAnsi="Baskerville Old Face"/>
          <w:strike/>
          <w:noProof/>
        </w:rPr>
      </w:pPr>
      <w:r w:rsidRPr="003C1598">
        <w:rPr>
          <w:rFonts w:ascii="Baskerville Old Face" w:hAnsi="Baskerville Old Face"/>
          <w:strike/>
          <w:noProof/>
        </w:rPr>
        <w:t>Superintendent: Ryan Walls</w:t>
      </w:r>
    </w:p>
    <w:p w:rsidR="00F63DDA" w:rsidRPr="003C1598" w:rsidRDefault="00F63DDA">
      <w:pPr>
        <w:contextualSpacing/>
        <w:rPr>
          <w:rFonts w:ascii="Baskerville Old Face" w:hAnsi="Baskerville Old Face"/>
          <w:strike/>
          <w:noProof/>
        </w:rPr>
      </w:pPr>
    </w:p>
    <w:p w:rsidR="00F63DDA" w:rsidRDefault="00297352">
      <w:pPr>
        <w:contextualSpacing/>
        <w:rPr>
          <w:rFonts w:ascii="Baskerville Old Face" w:hAnsi="Baskerville Old Face"/>
          <w:noProof/>
        </w:rPr>
      </w:pPr>
      <w:r w:rsidRPr="003C1598">
        <w:rPr>
          <w:rFonts w:ascii="Baskerville Old Face" w:hAnsi="Baskerville Old Face"/>
          <w:strike/>
          <w:noProof/>
        </w:rPr>
        <w:t xml:space="preserve">Clerk-Treasurer/Secretary: </w:t>
      </w:r>
      <w:r w:rsidR="006E302D" w:rsidRPr="003C1598">
        <w:rPr>
          <w:rFonts w:ascii="Baskerville Old Face" w:hAnsi="Baskerville Old Face"/>
          <w:strike/>
          <w:noProof/>
        </w:rPr>
        <w:t>Timothy Cummins</w:t>
      </w:r>
    </w:p>
    <w:p w:rsidR="004144DD" w:rsidRPr="004144DD" w:rsidRDefault="004144DD">
      <w:pPr>
        <w:contextualSpacing/>
        <w:rPr>
          <w:rFonts w:ascii="Baskerville Old Face" w:hAnsi="Baskerville Old Face"/>
          <w:noProof/>
        </w:rPr>
      </w:pPr>
    </w:p>
    <w:p w:rsidR="000E1739" w:rsidRDefault="000E1739">
      <w:pPr>
        <w:contextualSpacing/>
        <w:rPr>
          <w:rFonts w:ascii="Britannic Bold" w:hAnsi="Britannic Bold"/>
          <w:noProof/>
        </w:rPr>
      </w:pPr>
    </w:p>
    <w:p w:rsidR="00297352" w:rsidRDefault="008510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  <w:r w:rsidR="002E146D">
        <w:rPr>
          <w:rFonts w:ascii="Britannic Bold" w:hAnsi="Britannic Bold"/>
          <w:noProof/>
        </w:rPr>
        <w:tab/>
      </w:r>
    </w:p>
    <w:p w:rsidR="001C15FC" w:rsidRDefault="001C15FC" w:rsidP="001C15FC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0E1739" w:rsidRPr="001C15FC" w:rsidRDefault="000E1739" w:rsidP="001C15FC">
      <w:pPr>
        <w:rPr>
          <w:rFonts w:ascii="Baskerville Old Face" w:hAnsi="Baskerville Old Face"/>
          <w:noProof/>
        </w:rPr>
      </w:pPr>
    </w:p>
    <w:p w:rsidR="00745423" w:rsidRDefault="00851045" w:rsidP="009C4282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</w:t>
      </w:r>
      <w:r w:rsidR="00D0454B" w:rsidRPr="002E146D">
        <w:rPr>
          <w:rFonts w:ascii="Britannic Bold" w:hAnsi="Britannic Bold"/>
          <w:noProof/>
        </w:rPr>
        <w:t xml:space="preserve"> Business:</w:t>
      </w:r>
      <w:r w:rsidR="002E146D">
        <w:rPr>
          <w:rFonts w:ascii="Britannic Bold" w:hAnsi="Britannic Bold"/>
          <w:noProof/>
        </w:rPr>
        <w:tab/>
      </w:r>
    </w:p>
    <w:p w:rsidR="00745423" w:rsidRPr="00745423" w:rsidRDefault="00745423" w:rsidP="009C4282">
      <w:pPr>
        <w:rPr>
          <w:rFonts w:ascii="Baskerville Old Face" w:hAnsi="Baskerville Old Face"/>
          <w:noProof/>
        </w:rPr>
      </w:pPr>
      <w:r w:rsidRPr="00745423">
        <w:rPr>
          <w:rFonts w:ascii="Baskerville Old Face" w:hAnsi="Baskerville Old Face"/>
          <w:noProof/>
        </w:rPr>
        <w:t>N/A</w:t>
      </w:r>
    </w:p>
    <w:p w:rsidR="00297352" w:rsidRDefault="002E146D" w:rsidP="009C4282">
      <w:pPr>
        <w:contextualSpacing/>
        <w:rPr>
          <w:rFonts w:ascii="Britannic Bold" w:hAnsi="Britannic Bold"/>
          <w:noProof/>
        </w:rPr>
      </w:pPr>
      <w:r w:rsidRPr="009C4282">
        <w:rPr>
          <w:rFonts w:ascii="Britannic Bold" w:hAnsi="Britannic Bold"/>
          <w:noProof/>
        </w:rPr>
        <w:tab/>
      </w:r>
    </w:p>
    <w:p w:rsidR="001C4E67" w:rsidRPr="00745423" w:rsidRDefault="00F63DDA" w:rsidP="00745423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E0098" w:rsidRDefault="003C1598" w:rsidP="003C1598">
      <w:pPr>
        <w:pStyle w:val="ListParagraph"/>
        <w:numPr>
          <w:ilvl w:val="0"/>
          <w:numId w:val="4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***Meeting has been cancelled!!***</w:t>
      </w:r>
    </w:p>
    <w:p w:rsidR="003C1598" w:rsidRPr="003C1598" w:rsidRDefault="003C1598" w:rsidP="003C1598">
      <w:pPr>
        <w:pStyle w:val="ListParagraph"/>
        <w:rPr>
          <w:rFonts w:ascii="Baskerville Old Face" w:hAnsi="Baskerville Old Face"/>
          <w:noProof/>
        </w:rPr>
      </w:pPr>
    </w:p>
    <w:p w:rsidR="000E1739" w:rsidRDefault="000E1739" w:rsidP="006E302D">
      <w:pPr>
        <w:rPr>
          <w:rFonts w:ascii="Baskerville Old Face" w:hAnsi="Baskerville Old Face"/>
          <w:noProof/>
        </w:rPr>
      </w:pPr>
    </w:p>
    <w:p w:rsidR="007E727B" w:rsidRDefault="007E727B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3C1598" w:rsidRDefault="003C15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3C1598" w:rsidRDefault="003C1598" w:rsidP="006E302D">
      <w:pPr>
        <w:rPr>
          <w:rFonts w:ascii="Berlin Sans FB Demi" w:hAnsi="Berlin Sans FB Demi" w:cs="Andalus"/>
          <w:noProof/>
          <w:sz w:val="20"/>
          <w:szCs w:val="20"/>
        </w:rPr>
      </w:pPr>
    </w:p>
    <w:p w:rsidR="005E122A" w:rsidRPr="003C1598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3C1598">
        <w:rPr>
          <w:rFonts w:ascii="Berlin Sans FB Demi" w:hAnsi="Berlin Sans FB Demi" w:cs="Andalus"/>
          <w:strike/>
          <w:noProof/>
          <w:sz w:val="20"/>
          <w:szCs w:val="20"/>
        </w:rPr>
        <w:t>THE AGENDA FOR THE BOARD OF WORKS AND PUBLIC SAFETY</w:t>
      </w:r>
    </w:p>
    <w:p w:rsidR="005E122A" w:rsidRPr="003C1598" w:rsidRDefault="005E122A" w:rsidP="005E122A">
      <w:pPr>
        <w:jc w:val="center"/>
        <w:rPr>
          <w:rFonts w:ascii="Berlin Sans FB Demi" w:hAnsi="Berlin Sans FB Demi" w:cs="Andalus"/>
          <w:strike/>
          <w:noProof/>
          <w:sz w:val="20"/>
          <w:szCs w:val="20"/>
        </w:rPr>
      </w:pPr>
      <w:r w:rsidRPr="003C1598">
        <w:rPr>
          <w:rFonts w:ascii="Berlin Sans FB Demi" w:hAnsi="Berlin Sans FB Demi" w:cs="Andalus"/>
          <w:strike/>
          <w:noProof/>
          <w:sz w:val="20"/>
          <w:szCs w:val="20"/>
        </w:rPr>
        <w:t>AND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THE AGENDA FOR THE COMMON COUNCIL</w:t>
      </w:r>
    </w:p>
    <w:p w:rsidR="005E122A" w:rsidRPr="004A0F44" w:rsidRDefault="005E122A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 w:rsidRPr="004A0F44">
        <w:rPr>
          <w:rFonts w:ascii="Berlin Sans FB Demi" w:hAnsi="Berlin Sans FB Demi" w:cs="Andalus"/>
          <w:sz w:val="20"/>
          <w:szCs w:val="20"/>
        </w:rPr>
        <w:t>FOR</w:t>
      </w:r>
    </w:p>
    <w:p w:rsidR="005E122A" w:rsidRPr="004A0F44" w:rsidRDefault="001C15FC" w:rsidP="005E122A">
      <w:pPr>
        <w:jc w:val="center"/>
        <w:rPr>
          <w:rFonts w:ascii="Berlin Sans FB Demi" w:hAnsi="Berlin Sans FB Demi" w:cs="Andalus"/>
          <w:sz w:val="20"/>
          <w:szCs w:val="20"/>
        </w:rPr>
      </w:pPr>
      <w:r>
        <w:rPr>
          <w:rFonts w:ascii="Berlin Sans FB Demi" w:hAnsi="Berlin Sans FB Demi" w:cs="Andalus"/>
          <w:sz w:val="20"/>
          <w:szCs w:val="20"/>
        </w:rPr>
        <w:t>MONDAY</w:t>
      </w:r>
      <w:r w:rsidR="0035543E">
        <w:rPr>
          <w:rFonts w:ascii="Berlin Sans FB Demi" w:hAnsi="Berlin Sans FB Demi" w:cs="Andalus"/>
          <w:sz w:val="20"/>
          <w:szCs w:val="20"/>
        </w:rPr>
        <w:t>,</w:t>
      </w:r>
      <w:r w:rsidR="00E302C2">
        <w:rPr>
          <w:rFonts w:ascii="Berlin Sans FB Demi" w:hAnsi="Berlin Sans FB Demi" w:cs="Andalus"/>
          <w:sz w:val="20"/>
          <w:szCs w:val="20"/>
        </w:rPr>
        <w:t xml:space="preserve"> </w:t>
      </w:r>
      <w:r w:rsidR="00745423">
        <w:rPr>
          <w:rFonts w:ascii="Berlin Sans FB Demi" w:hAnsi="Berlin Sans FB Demi" w:cs="Andalus"/>
          <w:sz w:val="20"/>
          <w:szCs w:val="20"/>
        </w:rPr>
        <w:t xml:space="preserve">JANUARY </w:t>
      </w:r>
      <w:r w:rsidR="00B151EF">
        <w:rPr>
          <w:rFonts w:ascii="Berlin Sans FB Demi" w:hAnsi="Berlin Sans FB Demi" w:cs="Andalus"/>
          <w:sz w:val="20"/>
          <w:szCs w:val="20"/>
        </w:rPr>
        <w:t>21</w:t>
      </w:r>
      <w:r w:rsidR="00B151EF" w:rsidRPr="00B151EF">
        <w:rPr>
          <w:rFonts w:ascii="Berlin Sans FB Demi" w:hAnsi="Berlin Sans FB Demi" w:cs="Andalus"/>
          <w:sz w:val="20"/>
          <w:szCs w:val="20"/>
          <w:vertAlign w:val="superscript"/>
        </w:rPr>
        <w:t>st</w:t>
      </w:r>
      <w:r w:rsidR="00745423">
        <w:rPr>
          <w:rFonts w:ascii="Berlin Sans FB Demi" w:hAnsi="Berlin Sans FB Demi" w:cs="Andalus"/>
          <w:sz w:val="20"/>
          <w:szCs w:val="20"/>
        </w:rPr>
        <w:t>, 2019</w:t>
      </w:r>
    </w:p>
    <w:p w:rsidR="00F63DDA" w:rsidRPr="004A0F44" w:rsidRDefault="00F63DDA" w:rsidP="00D0454B">
      <w:pPr>
        <w:jc w:val="center"/>
        <w:rPr>
          <w:rFonts w:ascii="Berlin Sans FB Demi" w:hAnsi="Berlin Sans FB Demi"/>
        </w:rPr>
      </w:pPr>
    </w:p>
    <w:p w:rsidR="002E146D" w:rsidRPr="00F65DC1" w:rsidRDefault="002E146D" w:rsidP="002E146D">
      <w:pPr>
        <w:rPr>
          <w:rFonts w:ascii="Britannic Bold" w:hAnsi="Britannic Bold"/>
          <w:noProof/>
          <w:sz w:val="28"/>
          <w:szCs w:val="28"/>
        </w:rPr>
      </w:pPr>
      <w:r w:rsidRPr="00F65DC1">
        <w:rPr>
          <w:rFonts w:ascii="Britannic Bold" w:hAnsi="Britannic Bold"/>
          <w:noProof/>
          <w:sz w:val="28"/>
          <w:szCs w:val="28"/>
        </w:rPr>
        <w:t>Common Council:</w:t>
      </w:r>
    </w:p>
    <w:p w:rsidR="002E146D" w:rsidRPr="00297352" w:rsidRDefault="002E146D" w:rsidP="002E146D">
      <w:pPr>
        <w:rPr>
          <w:rFonts w:ascii="Baskerville Old Face" w:hAnsi="Baskerville Old Face"/>
          <w:noProof/>
        </w:rPr>
      </w:pPr>
      <w:bookmarkStart w:id="0" w:name="_GoBack"/>
      <w:bookmarkEnd w:id="0"/>
      <w:r w:rsidRPr="00297352">
        <w:rPr>
          <w:rFonts w:ascii="Baskerville Old Face" w:hAnsi="Baskerville Old Face"/>
          <w:noProof/>
        </w:rPr>
        <w:t xml:space="preserve">Commencing at </w:t>
      </w:r>
      <w:r w:rsidRPr="00EB0CD6">
        <w:rPr>
          <w:rFonts w:ascii="Britannic Bold" w:hAnsi="Britannic Bold"/>
          <w:noProof/>
          <w:sz w:val="20"/>
          <w:szCs w:val="20"/>
        </w:rPr>
        <w:t>7:00pm</w:t>
      </w:r>
      <w:r w:rsidRPr="00297352">
        <w:rPr>
          <w:rFonts w:ascii="Baskerville Old Face" w:hAnsi="Baskerville Old Face"/>
          <w:noProof/>
        </w:rPr>
        <w:t xml:space="preserve"> under the direction of </w:t>
      </w:r>
      <w:r w:rsidR="00D768C3">
        <w:rPr>
          <w:rFonts w:ascii="Baskerville Old Face" w:hAnsi="Baskerville Old Face"/>
          <w:noProof/>
        </w:rPr>
        <w:t>Councilman Voirol</w:t>
      </w:r>
    </w:p>
    <w:p w:rsidR="006E302D" w:rsidRPr="00297352" w:rsidRDefault="006E302D" w:rsidP="002E146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Council Members: Michael Martin, John Renner, Dean Gerig, Daniel Watts, Michael Voirol</w:t>
      </w:r>
    </w:p>
    <w:p w:rsidR="00F63DDA" w:rsidRPr="00297352" w:rsidRDefault="00F63DDA" w:rsidP="002E146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 xml:space="preserve">Police Chief: </w:t>
      </w:r>
      <w:r w:rsidR="00F125B2">
        <w:rPr>
          <w:rFonts w:ascii="Baskerville Old Face" w:hAnsi="Baskerville Old Face"/>
          <w:noProof/>
        </w:rPr>
        <w:t>N/A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6E302D" w:rsidRPr="00297352" w:rsidRDefault="006E302D" w:rsidP="006E302D">
      <w:pPr>
        <w:contextualSpacing/>
        <w:rPr>
          <w:rFonts w:ascii="Baskerville Old Face" w:hAnsi="Baskerville Old Face"/>
          <w:noProof/>
        </w:rPr>
      </w:pPr>
      <w:r w:rsidRPr="00297352">
        <w:rPr>
          <w:rFonts w:ascii="Baskerville Old Face" w:hAnsi="Baskerville Old Face"/>
          <w:noProof/>
        </w:rPr>
        <w:t>Superintendent: Ryan Walls</w:t>
      </w:r>
    </w:p>
    <w:p w:rsidR="00F63DDA" w:rsidRPr="00297352" w:rsidRDefault="00F63DDA" w:rsidP="006E302D">
      <w:pPr>
        <w:contextualSpacing/>
        <w:rPr>
          <w:rFonts w:ascii="Baskerville Old Face" w:hAnsi="Baskerville Old Face"/>
          <w:noProof/>
        </w:rPr>
      </w:pPr>
    </w:p>
    <w:p w:rsidR="004144DD" w:rsidRDefault="00297352" w:rsidP="00E302C2">
      <w:pPr>
        <w:contextualSpacing/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 xml:space="preserve">Clerk-Treasurer/Secretary: </w:t>
      </w:r>
      <w:r w:rsidR="006E302D" w:rsidRPr="00297352">
        <w:rPr>
          <w:rFonts w:ascii="Baskerville Old Face" w:hAnsi="Baskerville Old Face"/>
          <w:noProof/>
        </w:rPr>
        <w:t>Timothy Cummins</w:t>
      </w:r>
    </w:p>
    <w:p w:rsidR="004144DD" w:rsidRPr="004144DD" w:rsidRDefault="004144DD" w:rsidP="00E302C2">
      <w:pPr>
        <w:contextualSpacing/>
        <w:rPr>
          <w:rFonts w:ascii="Baskerville Old Face" w:hAnsi="Baskerville Old Face"/>
          <w:noProof/>
        </w:rPr>
      </w:pPr>
    </w:p>
    <w:p w:rsidR="000E1739" w:rsidRDefault="000E1739" w:rsidP="005C5C45">
      <w:pPr>
        <w:contextualSpacing/>
        <w:rPr>
          <w:rFonts w:ascii="Britannic Bold" w:hAnsi="Britannic Bold"/>
          <w:noProof/>
        </w:rPr>
      </w:pPr>
    </w:p>
    <w:p w:rsidR="005C5C45" w:rsidRDefault="0034654D" w:rsidP="005C5C45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Old Business:</w:t>
      </w:r>
    </w:p>
    <w:p w:rsidR="000E1739" w:rsidRPr="00745423" w:rsidRDefault="00745423" w:rsidP="00745423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1C4E67" w:rsidRPr="001C4E67" w:rsidRDefault="001C4E67" w:rsidP="001C4E67">
      <w:pPr>
        <w:pStyle w:val="ListParagraph"/>
        <w:rPr>
          <w:rFonts w:ascii="Baskerville Old Face" w:hAnsi="Baskerville Old Face"/>
          <w:noProof/>
        </w:rPr>
      </w:pPr>
    </w:p>
    <w:p w:rsidR="007F2F01" w:rsidRDefault="002E146D" w:rsidP="000F74A6">
      <w:pPr>
        <w:contextualSpacing/>
        <w:rPr>
          <w:rFonts w:ascii="Britannic Bold" w:hAnsi="Britannic Bold"/>
          <w:noProof/>
        </w:rPr>
      </w:pPr>
      <w:r w:rsidRPr="002E146D">
        <w:rPr>
          <w:rFonts w:ascii="Britannic Bold" w:hAnsi="Britannic Bold"/>
          <w:noProof/>
        </w:rPr>
        <w:t>New Business:</w:t>
      </w:r>
      <w:r>
        <w:rPr>
          <w:rFonts w:ascii="Britannic Bold" w:hAnsi="Britannic Bold"/>
          <w:noProof/>
        </w:rPr>
        <w:tab/>
      </w:r>
    </w:p>
    <w:p w:rsidR="00F33B31" w:rsidRDefault="003C1598" w:rsidP="003C1598">
      <w:p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N/A</w:t>
      </w:r>
    </w:p>
    <w:p w:rsidR="003C1598" w:rsidRPr="003C1598" w:rsidRDefault="003C1598" w:rsidP="003C1598">
      <w:pPr>
        <w:rPr>
          <w:rFonts w:ascii="Baskerville Old Face" w:hAnsi="Baskerville Old Face"/>
          <w:noProof/>
        </w:rPr>
      </w:pPr>
    </w:p>
    <w:p w:rsidR="000926C4" w:rsidRPr="000F74A6" w:rsidRDefault="007B2DA2" w:rsidP="000F74A6">
      <w:pPr>
        <w:contextualSpacing/>
        <w:rPr>
          <w:rFonts w:ascii="Britannic Bold" w:hAnsi="Britannic Bold"/>
          <w:noProof/>
        </w:rPr>
      </w:pPr>
      <w:r w:rsidRPr="00F63DDA">
        <w:rPr>
          <w:rFonts w:ascii="Britannic Bold" w:hAnsi="Britannic Bold"/>
          <w:noProof/>
        </w:rPr>
        <w:t>Additional Items:</w:t>
      </w:r>
    </w:p>
    <w:p w:rsidR="000D791D" w:rsidRDefault="0031601D" w:rsidP="0031601D">
      <w:pPr>
        <w:pStyle w:val="ListParagraph"/>
        <w:numPr>
          <w:ilvl w:val="0"/>
          <w:numId w:val="4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Discussion about NewAllen Proposal</w:t>
      </w:r>
      <w:r w:rsidR="00D768C3">
        <w:rPr>
          <w:rFonts w:ascii="Baskerville Old Face" w:hAnsi="Baskerville Old Face"/>
          <w:noProof/>
        </w:rPr>
        <w:t xml:space="preserve"> by Councilman Martin</w:t>
      </w:r>
    </w:p>
    <w:p w:rsidR="0031601D" w:rsidRPr="0031601D" w:rsidRDefault="0031601D" w:rsidP="0031601D">
      <w:pPr>
        <w:pStyle w:val="ListParagraph"/>
        <w:numPr>
          <w:ilvl w:val="0"/>
          <w:numId w:val="41"/>
        </w:numPr>
        <w:rPr>
          <w:rFonts w:ascii="Baskerville Old Face" w:hAnsi="Baskerville Old Face"/>
          <w:noProof/>
        </w:rPr>
      </w:pPr>
      <w:r>
        <w:rPr>
          <w:rFonts w:ascii="Baskerville Old Face" w:hAnsi="Baskerville Old Face"/>
          <w:noProof/>
        </w:rPr>
        <w:t>Presentation from A &amp; Z</w:t>
      </w:r>
    </w:p>
    <w:sectPr w:rsidR="0031601D" w:rsidRPr="0031601D" w:rsidSect="00F65DC1">
      <w:headerReference w:type="default" r:id="rId9"/>
      <w:footerReference w:type="default" r:id="rId10"/>
      <w:pgSz w:w="12240" w:h="15840"/>
      <w:pgMar w:top="1440" w:right="1440" w:bottom="1440" w:left="1440" w:header="720" w:footer="720" w:gutter="0"/>
      <w:cols w:num="2"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965BB4" w:rsidRDefault="00965BB4" w:rsidP="001D5ECA">
      <w:pPr>
        <w:spacing w:after="0" w:line="240" w:lineRule="auto"/>
      </w:pPr>
      <w:r>
        <w:separator/>
      </w:r>
    </w:p>
  </w:endnote>
  <w:end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965BB4" w:rsidRDefault="00965BB4">
    <w:pPr>
      <w:pStyle w:val="Foo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22735 Main Street, P.O. Box 665, Woodburn, IN, 46797</w:t>
    </w: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  P: 260-632-5318  </w:t>
    </w:r>
    <w:r w:rsidRPr="00F63DDA"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 F: 260-632-0502</w:t>
    </w:r>
  </w:p>
  <w:p w:rsidR="00965BB4" w:rsidRPr="00F63DDA" w:rsidRDefault="00965BB4" w:rsidP="00E92271">
    <w:pPr>
      <w:pStyle w:val="Footer"/>
      <w:jc w:val="center"/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</w:pPr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 xml:space="preserve">W: cityofwoodburn.org   City of Woodburn Guest </w:t>
    </w:r>
    <w:proofErr w:type="spellStart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WiFi</w:t>
    </w:r>
    <w:proofErr w:type="spellEnd"/>
    <w:r>
      <w:rPr>
        <w:rFonts w:ascii="Britannic Bold" w:hAnsi="Britannic Bold"/>
        <w:color w:val="000000"/>
        <w14:textFill>
          <w14:solidFill>
            <w14:srgbClr w14:val="000000">
              <w14:alpha w14:val="75000"/>
            </w14:srgbClr>
          </w14:solidFill>
        </w14:textFill>
      </w:rPr>
      <w:t>: 2606325318</w:t>
    </w:r>
  </w:p>
  <w:p w:rsidR="00965BB4" w:rsidRDefault="00965BB4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965BB4" w:rsidRDefault="00965BB4" w:rsidP="001D5ECA">
      <w:pPr>
        <w:spacing w:after="0" w:line="240" w:lineRule="auto"/>
      </w:pPr>
      <w:r>
        <w:separator/>
      </w:r>
    </w:p>
  </w:footnote>
  <w:footnote w:type="continuationSeparator" w:id="0">
    <w:p w:rsidR="00965BB4" w:rsidRDefault="00965BB4" w:rsidP="001D5EC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rPr>
        <w:rFonts w:ascii="Britannic Bold" w:eastAsiaTheme="majorEastAsia" w:hAnsi="Britannic Bold" w:cstheme="majorBidi"/>
        <w:sz w:val="32"/>
        <w:szCs w:val="32"/>
      </w:rPr>
      <w:alias w:val="Title"/>
      <w:id w:val="77738743"/>
      <w:placeholder>
        <w:docPart w:val="D64189CB56C34681918B27C77249C572"/>
      </w:placeholder>
      <w:dataBinding w:prefixMappings="xmlns:ns0='http://schemas.openxmlformats.org/package/2006/metadata/core-properties' xmlns:ns1='http://purl.org/dc/elements/1.1/'" w:xpath="/ns0:coreProperties[1]/ns1:title[1]" w:storeItemID="{6C3C8BC8-F283-45AE-878A-BAB7291924A1}"/>
      <w:text/>
    </w:sdtPr>
    <w:sdtEndPr/>
    <w:sdtContent>
      <w:p w:rsidR="00965BB4" w:rsidRPr="00543363" w:rsidRDefault="00965BB4">
        <w:pPr>
          <w:pStyle w:val="Header"/>
          <w:pBdr>
            <w:bottom w:val="thickThinSmallGap" w:sz="24" w:space="1" w:color="622423" w:themeColor="accent2" w:themeShade="7F"/>
          </w:pBdr>
          <w:jc w:val="center"/>
          <w:rPr>
            <w:rFonts w:ascii="Britannic Bold" w:eastAsiaTheme="majorEastAsia" w:hAnsi="Britannic Bold" w:cstheme="majorBidi"/>
            <w:sz w:val="32"/>
            <w:szCs w:val="32"/>
          </w:rPr>
        </w:pPr>
        <w:r w:rsidRPr="00543363">
          <w:rPr>
            <w:rFonts w:ascii="Britannic Bold" w:eastAsiaTheme="majorEastAsia" w:hAnsi="Britannic Bold" w:cstheme="majorBidi"/>
            <w:sz w:val="32"/>
            <w:szCs w:val="32"/>
          </w:rPr>
          <w:t>City of Woodburn</w:t>
        </w:r>
      </w:p>
    </w:sdtContent>
  </w:sdt>
  <w:p w:rsidR="00965BB4" w:rsidRDefault="00965BB4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35E60E3"/>
    <w:multiLevelType w:val="hybridMultilevel"/>
    <w:tmpl w:val="24CCF0FA"/>
    <w:lvl w:ilvl="0" w:tplc="9F96C146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EC5631"/>
    <w:multiLevelType w:val="hybridMultilevel"/>
    <w:tmpl w:val="BFE071F6"/>
    <w:lvl w:ilvl="0" w:tplc="DE2CF07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ABC78D8"/>
    <w:multiLevelType w:val="hybridMultilevel"/>
    <w:tmpl w:val="DA880C80"/>
    <w:lvl w:ilvl="0" w:tplc="22C2B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ADA0C4D"/>
    <w:multiLevelType w:val="hybridMultilevel"/>
    <w:tmpl w:val="132E3C7E"/>
    <w:lvl w:ilvl="0" w:tplc="82AC73A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CA4275D"/>
    <w:multiLevelType w:val="hybridMultilevel"/>
    <w:tmpl w:val="7C704776"/>
    <w:lvl w:ilvl="0" w:tplc="9B720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0E297F6F"/>
    <w:multiLevelType w:val="hybridMultilevel"/>
    <w:tmpl w:val="C7DE47A6"/>
    <w:lvl w:ilvl="0" w:tplc="97D404A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0F239B0"/>
    <w:multiLevelType w:val="hybridMultilevel"/>
    <w:tmpl w:val="CDC21EC4"/>
    <w:lvl w:ilvl="0" w:tplc="DFEAB2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1446646D"/>
    <w:multiLevelType w:val="hybridMultilevel"/>
    <w:tmpl w:val="27600D0E"/>
    <w:lvl w:ilvl="0" w:tplc="5A18B74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150B797B"/>
    <w:multiLevelType w:val="hybridMultilevel"/>
    <w:tmpl w:val="DAD268A2"/>
    <w:lvl w:ilvl="0" w:tplc="213C6F2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16A31AE4"/>
    <w:multiLevelType w:val="hybridMultilevel"/>
    <w:tmpl w:val="0C0EFB1C"/>
    <w:lvl w:ilvl="0" w:tplc="236E8DA2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187B4EF2"/>
    <w:multiLevelType w:val="hybridMultilevel"/>
    <w:tmpl w:val="AE14C4D0"/>
    <w:lvl w:ilvl="0" w:tplc="8D6870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1B9F6BB5"/>
    <w:multiLevelType w:val="hybridMultilevel"/>
    <w:tmpl w:val="1F86D1D2"/>
    <w:lvl w:ilvl="0" w:tplc="2340A7D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1BBD651E"/>
    <w:multiLevelType w:val="hybridMultilevel"/>
    <w:tmpl w:val="698CA780"/>
    <w:lvl w:ilvl="0" w:tplc="653E8742">
      <w:start w:val="18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23301DA0"/>
    <w:multiLevelType w:val="hybridMultilevel"/>
    <w:tmpl w:val="63C2A4D6"/>
    <w:lvl w:ilvl="0" w:tplc="14BCE1F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2BEB1251"/>
    <w:multiLevelType w:val="hybridMultilevel"/>
    <w:tmpl w:val="3466B848"/>
    <w:lvl w:ilvl="0" w:tplc="60E0083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2FF75449"/>
    <w:multiLevelType w:val="hybridMultilevel"/>
    <w:tmpl w:val="01DA8918"/>
    <w:lvl w:ilvl="0" w:tplc="810C2A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30597645"/>
    <w:multiLevelType w:val="hybridMultilevel"/>
    <w:tmpl w:val="5C800E4E"/>
    <w:lvl w:ilvl="0" w:tplc="827438F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315256AC"/>
    <w:multiLevelType w:val="hybridMultilevel"/>
    <w:tmpl w:val="89A64550"/>
    <w:lvl w:ilvl="0" w:tplc="B7EEB7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33D53C92"/>
    <w:multiLevelType w:val="hybridMultilevel"/>
    <w:tmpl w:val="7B501BA6"/>
    <w:lvl w:ilvl="0" w:tplc="7E28423C">
      <w:start w:val="6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37C55207"/>
    <w:multiLevelType w:val="hybridMultilevel"/>
    <w:tmpl w:val="1FBA8C32"/>
    <w:lvl w:ilvl="0" w:tplc="603C5B5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381E14F6"/>
    <w:multiLevelType w:val="hybridMultilevel"/>
    <w:tmpl w:val="E5D824AE"/>
    <w:lvl w:ilvl="0" w:tplc="5642A41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39884BFF"/>
    <w:multiLevelType w:val="hybridMultilevel"/>
    <w:tmpl w:val="145C8E04"/>
    <w:lvl w:ilvl="0" w:tplc="3C447C3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3B740BFA"/>
    <w:multiLevelType w:val="hybridMultilevel"/>
    <w:tmpl w:val="CC1E148C"/>
    <w:lvl w:ilvl="0" w:tplc="86CCDD3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3D8B44DF"/>
    <w:multiLevelType w:val="hybridMultilevel"/>
    <w:tmpl w:val="DBB65DD2"/>
    <w:lvl w:ilvl="0" w:tplc="693ECD6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440A0128"/>
    <w:multiLevelType w:val="hybridMultilevel"/>
    <w:tmpl w:val="09124084"/>
    <w:lvl w:ilvl="0" w:tplc="C504D89A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 w15:restartNumberingAfterBreak="0">
    <w:nsid w:val="44BA524E"/>
    <w:multiLevelType w:val="hybridMultilevel"/>
    <w:tmpl w:val="3C1EC00E"/>
    <w:lvl w:ilvl="0" w:tplc="55D2DA6E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 w15:restartNumberingAfterBreak="0">
    <w:nsid w:val="46E75D70"/>
    <w:multiLevelType w:val="hybridMultilevel"/>
    <w:tmpl w:val="CD0E4B38"/>
    <w:lvl w:ilvl="0" w:tplc="FBD001C8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49EA4FE0"/>
    <w:multiLevelType w:val="hybridMultilevel"/>
    <w:tmpl w:val="7910DE9C"/>
    <w:lvl w:ilvl="0" w:tplc="93D0F660">
      <w:start w:val="6"/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8" w15:restartNumberingAfterBreak="0">
    <w:nsid w:val="52D16039"/>
    <w:multiLevelType w:val="hybridMultilevel"/>
    <w:tmpl w:val="1916B484"/>
    <w:lvl w:ilvl="0" w:tplc="D11CB60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 w15:restartNumberingAfterBreak="0">
    <w:nsid w:val="5541728B"/>
    <w:multiLevelType w:val="hybridMultilevel"/>
    <w:tmpl w:val="FBCEB678"/>
    <w:lvl w:ilvl="0" w:tplc="0A34C9F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62041111"/>
    <w:multiLevelType w:val="hybridMultilevel"/>
    <w:tmpl w:val="CC2A0B0E"/>
    <w:lvl w:ilvl="0" w:tplc="BEDCA434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 w15:restartNumberingAfterBreak="0">
    <w:nsid w:val="62EE0050"/>
    <w:multiLevelType w:val="hybridMultilevel"/>
    <w:tmpl w:val="C71404BE"/>
    <w:lvl w:ilvl="0" w:tplc="7690CE82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 w15:restartNumberingAfterBreak="0">
    <w:nsid w:val="64027C45"/>
    <w:multiLevelType w:val="hybridMultilevel"/>
    <w:tmpl w:val="3D2AE4D6"/>
    <w:lvl w:ilvl="0" w:tplc="6D76E498">
      <w:numFmt w:val="bullet"/>
      <w:lvlText w:val="-"/>
      <w:lvlJc w:val="left"/>
      <w:pPr>
        <w:ind w:left="720" w:hanging="360"/>
      </w:pPr>
      <w:rPr>
        <w:rFonts w:ascii="Britannic Bold" w:eastAsiaTheme="minorHAnsi" w:hAnsi="Britannic Bold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 w15:restartNumberingAfterBreak="0">
    <w:nsid w:val="6ACA289C"/>
    <w:multiLevelType w:val="hybridMultilevel"/>
    <w:tmpl w:val="55EA876A"/>
    <w:lvl w:ilvl="0" w:tplc="6A02701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 w15:restartNumberingAfterBreak="0">
    <w:nsid w:val="6AED6668"/>
    <w:multiLevelType w:val="hybridMultilevel"/>
    <w:tmpl w:val="31305D8E"/>
    <w:lvl w:ilvl="0" w:tplc="AA22762E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 w15:restartNumberingAfterBreak="0">
    <w:nsid w:val="6B561ED4"/>
    <w:multiLevelType w:val="hybridMultilevel"/>
    <w:tmpl w:val="C4F69AD6"/>
    <w:lvl w:ilvl="0" w:tplc="DFC62D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 w15:restartNumberingAfterBreak="0">
    <w:nsid w:val="73E27E35"/>
    <w:multiLevelType w:val="hybridMultilevel"/>
    <w:tmpl w:val="A01E12DA"/>
    <w:lvl w:ilvl="0" w:tplc="DDB61936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7" w15:restartNumberingAfterBreak="0">
    <w:nsid w:val="746B0E6F"/>
    <w:multiLevelType w:val="hybridMultilevel"/>
    <w:tmpl w:val="965E130A"/>
    <w:lvl w:ilvl="0" w:tplc="9634C72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8" w15:restartNumberingAfterBreak="0">
    <w:nsid w:val="74A07248"/>
    <w:multiLevelType w:val="hybridMultilevel"/>
    <w:tmpl w:val="0E08864E"/>
    <w:lvl w:ilvl="0" w:tplc="0C267C7C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9" w15:restartNumberingAfterBreak="0">
    <w:nsid w:val="74EC4AF7"/>
    <w:multiLevelType w:val="hybridMultilevel"/>
    <w:tmpl w:val="82A68050"/>
    <w:lvl w:ilvl="0" w:tplc="A47A58BC"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 w15:restartNumberingAfterBreak="0">
    <w:nsid w:val="7D0F7A16"/>
    <w:multiLevelType w:val="hybridMultilevel"/>
    <w:tmpl w:val="BD2236C4"/>
    <w:lvl w:ilvl="0" w:tplc="173EF320">
      <w:numFmt w:val="bullet"/>
      <w:lvlText w:val="-"/>
      <w:lvlJc w:val="left"/>
      <w:pPr>
        <w:ind w:left="720" w:hanging="360"/>
      </w:pPr>
      <w:rPr>
        <w:rFonts w:ascii="Baskerville Old Face" w:eastAsiaTheme="minorHAnsi" w:hAnsi="Baskerville Old Face" w:cstheme="minorBidi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9"/>
  </w:num>
  <w:num w:numId="2">
    <w:abstractNumId w:val="35"/>
  </w:num>
  <w:num w:numId="3">
    <w:abstractNumId w:val="7"/>
  </w:num>
  <w:num w:numId="4">
    <w:abstractNumId w:val="38"/>
  </w:num>
  <w:num w:numId="5">
    <w:abstractNumId w:val="2"/>
  </w:num>
  <w:num w:numId="6">
    <w:abstractNumId w:val="5"/>
  </w:num>
  <w:num w:numId="7">
    <w:abstractNumId w:val="21"/>
  </w:num>
  <w:num w:numId="8">
    <w:abstractNumId w:val="23"/>
  </w:num>
  <w:num w:numId="9">
    <w:abstractNumId w:val="37"/>
  </w:num>
  <w:num w:numId="10">
    <w:abstractNumId w:val="1"/>
  </w:num>
  <w:num w:numId="11">
    <w:abstractNumId w:val="0"/>
  </w:num>
  <w:num w:numId="12">
    <w:abstractNumId w:val="32"/>
  </w:num>
  <w:num w:numId="13">
    <w:abstractNumId w:val="3"/>
  </w:num>
  <w:num w:numId="14">
    <w:abstractNumId w:val="34"/>
  </w:num>
  <w:num w:numId="15">
    <w:abstractNumId w:val="10"/>
  </w:num>
  <w:num w:numId="16">
    <w:abstractNumId w:val="27"/>
  </w:num>
  <w:num w:numId="17">
    <w:abstractNumId w:val="18"/>
  </w:num>
  <w:num w:numId="18">
    <w:abstractNumId w:val="8"/>
  </w:num>
  <w:num w:numId="19">
    <w:abstractNumId w:val="6"/>
  </w:num>
  <w:num w:numId="20">
    <w:abstractNumId w:val="24"/>
  </w:num>
  <w:num w:numId="21">
    <w:abstractNumId w:val="11"/>
  </w:num>
  <w:num w:numId="22">
    <w:abstractNumId w:val="19"/>
  </w:num>
  <w:num w:numId="23">
    <w:abstractNumId w:val="31"/>
  </w:num>
  <w:num w:numId="24">
    <w:abstractNumId w:val="4"/>
  </w:num>
  <w:num w:numId="25">
    <w:abstractNumId w:val="26"/>
  </w:num>
  <w:num w:numId="26">
    <w:abstractNumId w:val="30"/>
  </w:num>
  <w:num w:numId="27">
    <w:abstractNumId w:val="39"/>
  </w:num>
  <w:num w:numId="28">
    <w:abstractNumId w:val="12"/>
  </w:num>
  <w:num w:numId="29">
    <w:abstractNumId w:val="17"/>
  </w:num>
  <w:num w:numId="30">
    <w:abstractNumId w:val="29"/>
  </w:num>
  <w:num w:numId="31">
    <w:abstractNumId w:val="15"/>
  </w:num>
  <w:num w:numId="32">
    <w:abstractNumId w:val="28"/>
  </w:num>
  <w:num w:numId="33">
    <w:abstractNumId w:val="16"/>
  </w:num>
  <w:num w:numId="34">
    <w:abstractNumId w:val="20"/>
  </w:num>
  <w:num w:numId="35">
    <w:abstractNumId w:val="22"/>
  </w:num>
  <w:num w:numId="36">
    <w:abstractNumId w:val="40"/>
  </w:num>
  <w:num w:numId="37">
    <w:abstractNumId w:val="25"/>
  </w:num>
  <w:num w:numId="38">
    <w:abstractNumId w:val="14"/>
  </w:num>
  <w:num w:numId="39">
    <w:abstractNumId w:val="13"/>
  </w:num>
  <w:num w:numId="40">
    <w:abstractNumId w:val="36"/>
  </w:num>
  <w:num w:numId="41">
    <w:abstractNumId w:val="3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7273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70D56"/>
    <w:rsid w:val="00017172"/>
    <w:rsid w:val="00017671"/>
    <w:rsid w:val="000257F1"/>
    <w:rsid w:val="00032EFC"/>
    <w:rsid w:val="000330A3"/>
    <w:rsid w:val="00034D11"/>
    <w:rsid w:val="000519EB"/>
    <w:rsid w:val="00060F56"/>
    <w:rsid w:val="00082FA9"/>
    <w:rsid w:val="000926C4"/>
    <w:rsid w:val="000A2EEC"/>
    <w:rsid w:val="000A66CD"/>
    <w:rsid w:val="000B1337"/>
    <w:rsid w:val="000C19B0"/>
    <w:rsid w:val="000D6BE3"/>
    <w:rsid w:val="000D791D"/>
    <w:rsid w:val="000E0098"/>
    <w:rsid w:val="000E1739"/>
    <w:rsid w:val="000E18B7"/>
    <w:rsid w:val="000E3688"/>
    <w:rsid w:val="000F74A6"/>
    <w:rsid w:val="00111593"/>
    <w:rsid w:val="001136E1"/>
    <w:rsid w:val="0012495E"/>
    <w:rsid w:val="00133443"/>
    <w:rsid w:val="00135BCA"/>
    <w:rsid w:val="00143139"/>
    <w:rsid w:val="00182F23"/>
    <w:rsid w:val="001A010E"/>
    <w:rsid w:val="001A700E"/>
    <w:rsid w:val="001B3A1F"/>
    <w:rsid w:val="001C1152"/>
    <w:rsid w:val="001C15FC"/>
    <w:rsid w:val="001C4E67"/>
    <w:rsid w:val="001D5ECA"/>
    <w:rsid w:val="001E4A9D"/>
    <w:rsid w:val="002001F7"/>
    <w:rsid w:val="002010C3"/>
    <w:rsid w:val="0021612A"/>
    <w:rsid w:val="00222A1A"/>
    <w:rsid w:val="00224E04"/>
    <w:rsid w:val="002255DE"/>
    <w:rsid w:val="00225784"/>
    <w:rsid w:val="00227586"/>
    <w:rsid w:val="00230620"/>
    <w:rsid w:val="002423F0"/>
    <w:rsid w:val="00272C49"/>
    <w:rsid w:val="00280E33"/>
    <w:rsid w:val="00286A4E"/>
    <w:rsid w:val="00296A65"/>
    <w:rsid w:val="00297352"/>
    <w:rsid w:val="002A39AC"/>
    <w:rsid w:val="002B1E4F"/>
    <w:rsid w:val="002E146D"/>
    <w:rsid w:val="002F325F"/>
    <w:rsid w:val="00302C2A"/>
    <w:rsid w:val="00307C15"/>
    <w:rsid w:val="003136AA"/>
    <w:rsid w:val="0031601D"/>
    <w:rsid w:val="0032097B"/>
    <w:rsid w:val="003358BE"/>
    <w:rsid w:val="00336287"/>
    <w:rsid w:val="0034654D"/>
    <w:rsid w:val="0035543E"/>
    <w:rsid w:val="003A4326"/>
    <w:rsid w:val="003C1598"/>
    <w:rsid w:val="003D00A6"/>
    <w:rsid w:val="003F5612"/>
    <w:rsid w:val="004036BC"/>
    <w:rsid w:val="00407CD3"/>
    <w:rsid w:val="004144DD"/>
    <w:rsid w:val="00414DEC"/>
    <w:rsid w:val="004262B3"/>
    <w:rsid w:val="00426AC5"/>
    <w:rsid w:val="00436C1C"/>
    <w:rsid w:val="00441F06"/>
    <w:rsid w:val="00443141"/>
    <w:rsid w:val="00446AF6"/>
    <w:rsid w:val="004613D4"/>
    <w:rsid w:val="00465AF8"/>
    <w:rsid w:val="00497347"/>
    <w:rsid w:val="004A0F44"/>
    <w:rsid w:val="004A4189"/>
    <w:rsid w:val="004A5EAF"/>
    <w:rsid w:val="004B54E0"/>
    <w:rsid w:val="004C1DE0"/>
    <w:rsid w:val="004D2CC7"/>
    <w:rsid w:val="004D2FA5"/>
    <w:rsid w:val="004D42EF"/>
    <w:rsid w:val="004E6D2D"/>
    <w:rsid w:val="004E764B"/>
    <w:rsid w:val="004F4C56"/>
    <w:rsid w:val="00535FC4"/>
    <w:rsid w:val="00543363"/>
    <w:rsid w:val="00546CCB"/>
    <w:rsid w:val="00563D11"/>
    <w:rsid w:val="005723E0"/>
    <w:rsid w:val="005955FF"/>
    <w:rsid w:val="005A1A27"/>
    <w:rsid w:val="005A4D57"/>
    <w:rsid w:val="005B55CB"/>
    <w:rsid w:val="005C5C45"/>
    <w:rsid w:val="005E122A"/>
    <w:rsid w:val="005E4AD1"/>
    <w:rsid w:val="00605CCF"/>
    <w:rsid w:val="0060652F"/>
    <w:rsid w:val="006123B0"/>
    <w:rsid w:val="00615070"/>
    <w:rsid w:val="006455B1"/>
    <w:rsid w:val="00657540"/>
    <w:rsid w:val="00677160"/>
    <w:rsid w:val="006819A5"/>
    <w:rsid w:val="006828C1"/>
    <w:rsid w:val="00692D28"/>
    <w:rsid w:val="0069791E"/>
    <w:rsid w:val="006A6400"/>
    <w:rsid w:val="006C1108"/>
    <w:rsid w:val="006C6502"/>
    <w:rsid w:val="006D0082"/>
    <w:rsid w:val="006D0992"/>
    <w:rsid w:val="006D3360"/>
    <w:rsid w:val="006D4390"/>
    <w:rsid w:val="006D452F"/>
    <w:rsid w:val="006D6B42"/>
    <w:rsid w:val="006D7B4A"/>
    <w:rsid w:val="006E302D"/>
    <w:rsid w:val="006F5DA6"/>
    <w:rsid w:val="006F724A"/>
    <w:rsid w:val="007005A1"/>
    <w:rsid w:val="00704042"/>
    <w:rsid w:val="00711AC5"/>
    <w:rsid w:val="00714405"/>
    <w:rsid w:val="007272E6"/>
    <w:rsid w:val="00745423"/>
    <w:rsid w:val="0075137A"/>
    <w:rsid w:val="00754FD1"/>
    <w:rsid w:val="007566F8"/>
    <w:rsid w:val="007727B2"/>
    <w:rsid w:val="00797B4C"/>
    <w:rsid w:val="007A72D9"/>
    <w:rsid w:val="007B2DA2"/>
    <w:rsid w:val="007D2640"/>
    <w:rsid w:val="007E0A12"/>
    <w:rsid w:val="007E727B"/>
    <w:rsid w:val="007E7464"/>
    <w:rsid w:val="007F2F01"/>
    <w:rsid w:val="007F7B4D"/>
    <w:rsid w:val="00804F3E"/>
    <w:rsid w:val="008148E3"/>
    <w:rsid w:val="00844C09"/>
    <w:rsid w:val="00851045"/>
    <w:rsid w:val="00851A5B"/>
    <w:rsid w:val="00862C54"/>
    <w:rsid w:val="0086456D"/>
    <w:rsid w:val="00876C36"/>
    <w:rsid w:val="008820B4"/>
    <w:rsid w:val="008937F2"/>
    <w:rsid w:val="008D1EC4"/>
    <w:rsid w:val="008F4AAA"/>
    <w:rsid w:val="00901226"/>
    <w:rsid w:val="009046F9"/>
    <w:rsid w:val="009050A8"/>
    <w:rsid w:val="00907FF1"/>
    <w:rsid w:val="009112BF"/>
    <w:rsid w:val="00912558"/>
    <w:rsid w:val="00924D26"/>
    <w:rsid w:val="009350CC"/>
    <w:rsid w:val="00947384"/>
    <w:rsid w:val="009574FA"/>
    <w:rsid w:val="0096062B"/>
    <w:rsid w:val="009625C7"/>
    <w:rsid w:val="00965BB4"/>
    <w:rsid w:val="009703CB"/>
    <w:rsid w:val="0097256C"/>
    <w:rsid w:val="009864C1"/>
    <w:rsid w:val="009929CC"/>
    <w:rsid w:val="009A4788"/>
    <w:rsid w:val="009C21B0"/>
    <w:rsid w:val="009C2865"/>
    <w:rsid w:val="009C4282"/>
    <w:rsid w:val="009E4B4F"/>
    <w:rsid w:val="009F0C65"/>
    <w:rsid w:val="009F3B42"/>
    <w:rsid w:val="009F78E7"/>
    <w:rsid w:val="00A10700"/>
    <w:rsid w:val="00A45971"/>
    <w:rsid w:val="00A57963"/>
    <w:rsid w:val="00A601F1"/>
    <w:rsid w:val="00A64DBB"/>
    <w:rsid w:val="00A76843"/>
    <w:rsid w:val="00A840A6"/>
    <w:rsid w:val="00AE0B39"/>
    <w:rsid w:val="00B026C4"/>
    <w:rsid w:val="00B02813"/>
    <w:rsid w:val="00B03734"/>
    <w:rsid w:val="00B118DE"/>
    <w:rsid w:val="00B151EF"/>
    <w:rsid w:val="00B35170"/>
    <w:rsid w:val="00B41F98"/>
    <w:rsid w:val="00B4316C"/>
    <w:rsid w:val="00B44D5C"/>
    <w:rsid w:val="00B57775"/>
    <w:rsid w:val="00B86A22"/>
    <w:rsid w:val="00BB1EF1"/>
    <w:rsid w:val="00BC1DCE"/>
    <w:rsid w:val="00BC7398"/>
    <w:rsid w:val="00BD3229"/>
    <w:rsid w:val="00BF5614"/>
    <w:rsid w:val="00BF564B"/>
    <w:rsid w:val="00C03DE0"/>
    <w:rsid w:val="00C154B6"/>
    <w:rsid w:val="00C25EFD"/>
    <w:rsid w:val="00C355A0"/>
    <w:rsid w:val="00C363BA"/>
    <w:rsid w:val="00C50765"/>
    <w:rsid w:val="00C53758"/>
    <w:rsid w:val="00C60D49"/>
    <w:rsid w:val="00C626E5"/>
    <w:rsid w:val="00C70D56"/>
    <w:rsid w:val="00C71009"/>
    <w:rsid w:val="00C76FCE"/>
    <w:rsid w:val="00C94678"/>
    <w:rsid w:val="00C96EF9"/>
    <w:rsid w:val="00CA084E"/>
    <w:rsid w:val="00CA0C1F"/>
    <w:rsid w:val="00CB53D1"/>
    <w:rsid w:val="00CC47BA"/>
    <w:rsid w:val="00CF4375"/>
    <w:rsid w:val="00D0454B"/>
    <w:rsid w:val="00D059C5"/>
    <w:rsid w:val="00D11366"/>
    <w:rsid w:val="00D14765"/>
    <w:rsid w:val="00D274D3"/>
    <w:rsid w:val="00D31B89"/>
    <w:rsid w:val="00D32BBF"/>
    <w:rsid w:val="00D62489"/>
    <w:rsid w:val="00D62B86"/>
    <w:rsid w:val="00D768C3"/>
    <w:rsid w:val="00D818F1"/>
    <w:rsid w:val="00D820AD"/>
    <w:rsid w:val="00D92C6F"/>
    <w:rsid w:val="00D92F13"/>
    <w:rsid w:val="00D94FDF"/>
    <w:rsid w:val="00DA0FC6"/>
    <w:rsid w:val="00DA3806"/>
    <w:rsid w:val="00DB1B3A"/>
    <w:rsid w:val="00DD22AC"/>
    <w:rsid w:val="00DE1E90"/>
    <w:rsid w:val="00DE4E9B"/>
    <w:rsid w:val="00E02C2D"/>
    <w:rsid w:val="00E227DF"/>
    <w:rsid w:val="00E25135"/>
    <w:rsid w:val="00E275B8"/>
    <w:rsid w:val="00E302C2"/>
    <w:rsid w:val="00E36121"/>
    <w:rsid w:val="00E402A4"/>
    <w:rsid w:val="00E654E8"/>
    <w:rsid w:val="00E70345"/>
    <w:rsid w:val="00E706EC"/>
    <w:rsid w:val="00E730A4"/>
    <w:rsid w:val="00E8063D"/>
    <w:rsid w:val="00E84E0D"/>
    <w:rsid w:val="00E90429"/>
    <w:rsid w:val="00E92271"/>
    <w:rsid w:val="00E97991"/>
    <w:rsid w:val="00EB0CD6"/>
    <w:rsid w:val="00EB2175"/>
    <w:rsid w:val="00EC4888"/>
    <w:rsid w:val="00EC7A1E"/>
    <w:rsid w:val="00EF3776"/>
    <w:rsid w:val="00EF667D"/>
    <w:rsid w:val="00EF78DC"/>
    <w:rsid w:val="00F125B2"/>
    <w:rsid w:val="00F13118"/>
    <w:rsid w:val="00F205C1"/>
    <w:rsid w:val="00F25ACC"/>
    <w:rsid w:val="00F33B31"/>
    <w:rsid w:val="00F4278C"/>
    <w:rsid w:val="00F43494"/>
    <w:rsid w:val="00F530EB"/>
    <w:rsid w:val="00F533E5"/>
    <w:rsid w:val="00F566CF"/>
    <w:rsid w:val="00F63DDA"/>
    <w:rsid w:val="00F65DC1"/>
    <w:rsid w:val="00F813F2"/>
    <w:rsid w:val="00F825EB"/>
    <w:rsid w:val="00F91B3C"/>
    <w:rsid w:val="00F92992"/>
    <w:rsid w:val="00FB5C45"/>
    <w:rsid w:val="00FC2B88"/>
    <w:rsid w:val="00FC7765"/>
    <w:rsid w:val="00FD73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72737"/>
    <o:shapelayout v:ext="edit">
      <o:idmap v:ext="edit" data="1"/>
    </o:shapelayout>
  </w:shapeDefaults>
  <w:decimalSymbol w:val="."/>
  <w:listSeparator w:val=","/>
  <w14:docId w14:val="4474782A"/>
  <w15:docId w15:val="{870663BA-0FE9-428F-970A-66F84D1ADD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1D5ECA"/>
  </w:style>
  <w:style w:type="paragraph" w:styleId="Footer">
    <w:name w:val="footer"/>
    <w:basedOn w:val="Normal"/>
    <w:link w:val="FooterChar"/>
    <w:uiPriority w:val="99"/>
    <w:unhideWhenUsed/>
    <w:rsid w:val="001D5ECA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1D5ECA"/>
  </w:style>
  <w:style w:type="paragraph" w:styleId="BalloonText">
    <w:name w:val="Balloon Text"/>
    <w:basedOn w:val="Normal"/>
    <w:link w:val="BalloonTextChar"/>
    <w:uiPriority w:val="99"/>
    <w:semiHidden/>
    <w:unhideWhenUsed/>
    <w:rsid w:val="001D5ECA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1D5ECA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EB0CD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64189CB56C34681918B27C77249C57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840D97F-EBCA-4B53-859D-5D5CF59D06ED}"/>
      </w:docPartPr>
      <w:docPartBody>
        <w:p w:rsidR="00BB4F0F" w:rsidRDefault="00AA65CD" w:rsidP="00AA65CD">
          <w:pPr>
            <w:pStyle w:val="D64189CB56C34681918B27C77249C572"/>
          </w:pPr>
          <w:r>
            <w:rPr>
              <w:rFonts w:asciiTheme="majorHAnsi" w:eastAsiaTheme="majorEastAsia" w:hAnsiTheme="majorHAnsi" w:cstheme="majorBidi"/>
              <w:sz w:val="32"/>
              <w:szCs w:val="32"/>
            </w:rPr>
            <w:t>[Type the document title]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Britannic Bold">
    <w:panose1 w:val="020B0903060703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Baskerville Old Face">
    <w:panose1 w:val="02020602080505020303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Berlin Sans FB Demi">
    <w:panose1 w:val="020E0802020502020306"/>
    <w:charset w:val="00"/>
    <w:family w:val="swiss"/>
    <w:pitch w:val="variable"/>
    <w:sig w:usb0="00000003" w:usb1="00000000" w:usb2="00000000" w:usb3="00000000" w:csb0="00000001" w:csb1="00000000"/>
  </w:font>
  <w:font w:name="Andalus">
    <w:charset w:val="00"/>
    <w:family w:val="roman"/>
    <w:pitch w:val="variable"/>
    <w:sig w:usb0="00002003" w:usb1="80000000" w:usb2="00000008" w:usb3="00000000" w:csb0="0000004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C6AD6"/>
    <w:rsid w:val="00026EAF"/>
    <w:rsid w:val="000503EB"/>
    <w:rsid w:val="000A10A4"/>
    <w:rsid w:val="00170F29"/>
    <w:rsid w:val="001950DE"/>
    <w:rsid w:val="00214A14"/>
    <w:rsid w:val="0023503A"/>
    <w:rsid w:val="00293F6F"/>
    <w:rsid w:val="002A04A3"/>
    <w:rsid w:val="002D0286"/>
    <w:rsid w:val="00304ED9"/>
    <w:rsid w:val="00382339"/>
    <w:rsid w:val="003D0C8F"/>
    <w:rsid w:val="00403605"/>
    <w:rsid w:val="00463676"/>
    <w:rsid w:val="00480E83"/>
    <w:rsid w:val="00505886"/>
    <w:rsid w:val="005917B9"/>
    <w:rsid w:val="005C1884"/>
    <w:rsid w:val="00631C9B"/>
    <w:rsid w:val="007229A2"/>
    <w:rsid w:val="007265CF"/>
    <w:rsid w:val="00755E39"/>
    <w:rsid w:val="00760A91"/>
    <w:rsid w:val="007E0969"/>
    <w:rsid w:val="0084147C"/>
    <w:rsid w:val="00867428"/>
    <w:rsid w:val="00876397"/>
    <w:rsid w:val="00886D20"/>
    <w:rsid w:val="008A68E4"/>
    <w:rsid w:val="008C6280"/>
    <w:rsid w:val="008D0C47"/>
    <w:rsid w:val="00964494"/>
    <w:rsid w:val="00994552"/>
    <w:rsid w:val="00AA65CD"/>
    <w:rsid w:val="00AD22E7"/>
    <w:rsid w:val="00AD5A89"/>
    <w:rsid w:val="00AF5419"/>
    <w:rsid w:val="00AF748A"/>
    <w:rsid w:val="00B21EAA"/>
    <w:rsid w:val="00B31CC1"/>
    <w:rsid w:val="00BB4F0F"/>
    <w:rsid w:val="00BC13E2"/>
    <w:rsid w:val="00C432C1"/>
    <w:rsid w:val="00D42BDA"/>
    <w:rsid w:val="00DB4748"/>
    <w:rsid w:val="00DC6AD6"/>
    <w:rsid w:val="00EA0DBD"/>
    <w:rsid w:val="00F44F26"/>
    <w:rsid w:val="00F774C4"/>
    <w:rsid w:val="00FB5E85"/>
    <w:rsid w:val="00FF2E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7237EB686B9B44DC939EDF6EBA104041">
    <w:name w:val="7237EB686B9B44DC939EDF6EBA104041"/>
    <w:rsid w:val="00DC6AD6"/>
  </w:style>
  <w:style w:type="paragraph" w:customStyle="1" w:styleId="27AE311394B0438B8B3F924EF1F4F83C">
    <w:name w:val="27AE311394B0438B8B3F924EF1F4F83C"/>
    <w:rsid w:val="00DC6AD6"/>
  </w:style>
  <w:style w:type="paragraph" w:customStyle="1" w:styleId="D64189CB56C34681918B27C77249C572">
    <w:name w:val="D64189CB56C34681918B27C77249C572"/>
    <w:rsid w:val="00AA65CD"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8A0CF63-FB5E-4C86-A94F-096C84FACF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A9E5335F</Template>
  <TotalTime>4</TotalTime>
  <Pages>1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City of Woodburn</vt:lpstr>
    </vt:vector>
  </TitlesOfParts>
  <Company>City of Woodburn</Company>
  <LinksUpToDate>false</LinksUpToDate>
  <CharactersWithSpaces>854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City of Woodburn</dc:title>
  <dc:creator>Registered User</dc:creator>
  <cp:lastModifiedBy>Timothy Cummins</cp:lastModifiedBy>
  <cp:revision>6</cp:revision>
  <cp:lastPrinted>2018-12-14T15:51:00Z</cp:lastPrinted>
  <dcterms:created xsi:type="dcterms:W3CDTF">2019-01-14T15:55:00Z</dcterms:created>
  <dcterms:modified xsi:type="dcterms:W3CDTF">2019-01-15T15:11:00Z</dcterms:modified>
</cp:coreProperties>
</file>