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Default="009625C7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297352" w:rsidRDefault="00297352">
      <w:pPr>
        <w:contextualSpacing/>
        <w:rPr>
          <w:rFonts w:ascii="Britannic Bold" w:hAnsi="Britannic Bold"/>
          <w:noProof/>
        </w:rPr>
      </w:pPr>
    </w:p>
    <w:p w:rsidR="009625C7" w:rsidRPr="002E146D" w:rsidRDefault="009625C7">
      <w:pPr>
        <w:contextualSpacing/>
        <w:rPr>
          <w:rFonts w:ascii="Britannic Bold" w:hAnsi="Britannic Bold"/>
          <w:noProof/>
        </w:rPr>
      </w:pPr>
    </w:p>
    <w:p w:rsidR="00297352" w:rsidRPr="009C4282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 w:rsidRPr="009C4282">
        <w:rPr>
          <w:rFonts w:ascii="Britannic Bold" w:hAnsi="Britannic Bold"/>
          <w:noProof/>
        </w:rPr>
        <w:tab/>
      </w:r>
    </w:p>
    <w:p w:rsidR="009625C7" w:rsidRDefault="007B2DA2" w:rsidP="00280E33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Present</w:t>
      </w:r>
      <w:r w:rsidR="000330A3">
        <w:rPr>
          <w:rFonts w:ascii="Baskerville Old Face" w:hAnsi="Baskerville Old Face"/>
          <w:noProof/>
        </w:rPr>
        <w:t xml:space="preserve"> offer of change of position to</w:t>
      </w:r>
      <w:r>
        <w:rPr>
          <w:rFonts w:ascii="Baskerville Old Face" w:hAnsi="Baskerville Old Face"/>
          <w:noProof/>
        </w:rPr>
        <w:t xml:space="preserve"> Fred</w:t>
      </w:r>
    </w:p>
    <w:p w:rsidR="009C4282" w:rsidRDefault="009C4282" w:rsidP="00280E33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4</w:t>
      </w:r>
      <w:r w:rsidRPr="009C4282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 xml:space="preserve"> utility employee</w:t>
      </w: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80E33" w:rsidRPr="007B2DA2" w:rsidRDefault="007B2DA2" w:rsidP="007B2DA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9625C7" w:rsidRDefault="009625C7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B2DA2" w:rsidRDefault="007B2DA2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465AF8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B2DA2">
        <w:rPr>
          <w:rFonts w:ascii="Berlin Sans FB Demi" w:hAnsi="Berlin Sans FB Demi" w:cs="Andalus"/>
          <w:sz w:val="20"/>
          <w:szCs w:val="20"/>
        </w:rPr>
        <w:t>May 7</w:t>
      </w:r>
      <w:r w:rsidR="007B2DA2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9703CB">
        <w:rPr>
          <w:rFonts w:ascii="Berlin Sans FB Demi" w:hAnsi="Berlin Sans FB Demi" w:cs="Andalus"/>
          <w:sz w:val="20"/>
          <w:szCs w:val="20"/>
        </w:rPr>
        <w:t>, 2018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9625C7" w:rsidRDefault="009625C7" w:rsidP="00E302C2">
      <w:pPr>
        <w:contextualSpacing/>
        <w:rPr>
          <w:rFonts w:ascii="Britannic Bold" w:hAnsi="Britannic Bold"/>
          <w:noProof/>
        </w:rPr>
      </w:pPr>
    </w:p>
    <w:p w:rsidR="00436C1C" w:rsidRPr="00436C1C" w:rsidRDefault="00436C1C" w:rsidP="00E302C2">
      <w:pPr>
        <w:contextualSpacing/>
        <w:rPr>
          <w:rFonts w:ascii="Britannic Bold" w:hAnsi="Britannic Bold"/>
          <w:noProof/>
        </w:rPr>
      </w:pP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1612A" w:rsidRDefault="00C50765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18</w:t>
      </w:r>
      <w:r w:rsidR="007B2DA2">
        <w:rPr>
          <w:rFonts w:ascii="Baskerville Old Face" w:hAnsi="Baskerville Old Face"/>
          <w:noProof/>
        </w:rPr>
        <w:t>-225 ( Consideration of Confirmatory</w:t>
      </w:r>
      <w:r w:rsidR="00F205C1" w:rsidRPr="00F205C1">
        <w:rPr>
          <w:rFonts w:ascii="Baskerville Old Face" w:hAnsi="Baskerville Old Face"/>
          <w:noProof/>
        </w:rPr>
        <w:t xml:space="preserve"> Resolution designating certain real estate </w:t>
      </w:r>
      <w:r w:rsidR="00F205C1">
        <w:rPr>
          <w:rFonts w:ascii="Baskerville Old Face" w:hAnsi="Baskerville Old Face"/>
          <w:noProof/>
        </w:rPr>
        <w:t>i</w:t>
      </w:r>
      <w:r w:rsidR="00F205C1" w:rsidRPr="00F205C1">
        <w:rPr>
          <w:rFonts w:ascii="Baskerville Old Face" w:hAnsi="Baskerville Old Face"/>
          <w:noProof/>
        </w:rPr>
        <w:t>n Section 21 of Maumee Township as an Economic Revitalization Area for B&amp;P Real Estate Holdings, LLC/P&amp;B Cold Storage Inc.)</w:t>
      </w:r>
      <w:r w:rsidR="00876C36" w:rsidRPr="00F205C1">
        <w:rPr>
          <w:rFonts w:ascii="Baskerville Old Face" w:hAnsi="Baskerville Old Face"/>
          <w:noProof/>
        </w:rPr>
        <w:t xml:space="preserve"> </w:t>
      </w:r>
    </w:p>
    <w:p w:rsidR="00D11366" w:rsidRDefault="00D11366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18-1365 (Capital Improvement Plan)</w:t>
      </w:r>
    </w:p>
    <w:p w:rsidR="000330A3" w:rsidRDefault="000330A3" w:rsidP="00F813F2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4</w:t>
      </w:r>
      <w:r w:rsidRPr="000330A3">
        <w:rPr>
          <w:rFonts w:ascii="Baskerville Old Face" w:hAnsi="Baskerville Old Face"/>
          <w:noProof/>
          <w:vertAlign w:val="superscript"/>
        </w:rPr>
        <w:t>th</w:t>
      </w:r>
      <w:r>
        <w:rPr>
          <w:rFonts w:ascii="Baskerville Old Face" w:hAnsi="Baskerville Old Face"/>
          <w:noProof/>
        </w:rPr>
        <w:t xml:space="preserve"> utility employee</w:t>
      </w:r>
    </w:p>
    <w:p w:rsidR="00436C1C" w:rsidRDefault="007B2DA2" w:rsidP="007B2DA2">
      <w:pPr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D32BBF" w:rsidRPr="00D11366" w:rsidRDefault="007B2DA2" w:rsidP="00D11366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Res. 18-225</w:t>
      </w:r>
    </w:p>
    <w:sectPr w:rsidR="00D32BBF" w:rsidRPr="00D11366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A3" w:rsidRDefault="000330A3" w:rsidP="001D5ECA">
      <w:pPr>
        <w:spacing w:after="0" w:line="240" w:lineRule="auto"/>
      </w:pPr>
      <w:r>
        <w:separator/>
      </w:r>
    </w:p>
  </w:endnote>
  <w:endnote w:type="continuationSeparator" w:id="0">
    <w:p w:rsidR="000330A3" w:rsidRDefault="000330A3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A3" w:rsidRDefault="000330A3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0330A3" w:rsidRPr="00F63DDA" w:rsidRDefault="000330A3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0330A3" w:rsidRDefault="0003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A3" w:rsidRDefault="000330A3" w:rsidP="001D5ECA">
      <w:pPr>
        <w:spacing w:after="0" w:line="240" w:lineRule="auto"/>
      </w:pPr>
      <w:r>
        <w:separator/>
      </w:r>
    </w:p>
  </w:footnote>
  <w:footnote w:type="continuationSeparator" w:id="0">
    <w:p w:rsidR="000330A3" w:rsidRDefault="000330A3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30A3" w:rsidRPr="00543363" w:rsidRDefault="000330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0330A3" w:rsidRDefault="00033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4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1"/>
  </w:num>
  <w:num w:numId="11">
    <w:abstractNumId w:val="0"/>
  </w:num>
  <w:num w:numId="12">
    <w:abstractNumId w:val="20"/>
  </w:num>
  <w:num w:numId="13">
    <w:abstractNumId w:val="3"/>
  </w:num>
  <w:num w:numId="14">
    <w:abstractNumId w:val="21"/>
  </w:num>
  <w:num w:numId="15">
    <w:abstractNumId w:val="10"/>
  </w:num>
  <w:num w:numId="16">
    <w:abstractNumId w:val="18"/>
  </w:num>
  <w:num w:numId="17">
    <w:abstractNumId w:val="12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330A3"/>
    <w:rsid w:val="000519EB"/>
    <w:rsid w:val="00082FA9"/>
    <w:rsid w:val="000A2EEC"/>
    <w:rsid w:val="000A66CD"/>
    <w:rsid w:val="000C19B0"/>
    <w:rsid w:val="000D6BE3"/>
    <w:rsid w:val="000E3688"/>
    <w:rsid w:val="00111593"/>
    <w:rsid w:val="001136E1"/>
    <w:rsid w:val="00133443"/>
    <w:rsid w:val="00135BCA"/>
    <w:rsid w:val="00182F23"/>
    <w:rsid w:val="001A010E"/>
    <w:rsid w:val="001B3A1F"/>
    <w:rsid w:val="001C1152"/>
    <w:rsid w:val="001D5ECA"/>
    <w:rsid w:val="001E4A9D"/>
    <w:rsid w:val="0021612A"/>
    <w:rsid w:val="00224E04"/>
    <w:rsid w:val="002255DE"/>
    <w:rsid w:val="00230620"/>
    <w:rsid w:val="002423F0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14DEC"/>
    <w:rsid w:val="004262B3"/>
    <w:rsid w:val="00426AC5"/>
    <w:rsid w:val="00436C1C"/>
    <w:rsid w:val="00441F06"/>
    <w:rsid w:val="00443141"/>
    <w:rsid w:val="00446AF6"/>
    <w:rsid w:val="00465AF8"/>
    <w:rsid w:val="00497347"/>
    <w:rsid w:val="004A0F44"/>
    <w:rsid w:val="004A5EAF"/>
    <w:rsid w:val="004D2CC7"/>
    <w:rsid w:val="004E6D2D"/>
    <w:rsid w:val="004E764B"/>
    <w:rsid w:val="004F4C56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1507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272E6"/>
    <w:rsid w:val="0075137A"/>
    <w:rsid w:val="00754FD1"/>
    <w:rsid w:val="007566F8"/>
    <w:rsid w:val="007727B2"/>
    <w:rsid w:val="00797B4C"/>
    <w:rsid w:val="007A72D9"/>
    <w:rsid w:val="007B2DA2"/>
    <w:rsid w:val="007D2640"/>
    <w:rsid w:val="007E727B"/>
    <w:rsid w:val="007E7464"/>
    <w:rsid w:val="00804F3E"/>
    <w:rsid w:val="00844C09"/>
    <w:rsid w:val="00851045"/>
    <w:rsid w:val="00851A5B"/>
    <w:rsid w:val="00862C54"/>
    <w:rsid w:val="0086456D"/>
    <w:rsid w:val="00876C36"/>
    <w:rsid w:val="008937F2"/>
    <w:rsid w:val="008D1EC4"/>
    <w:rsid w:val="00901226"/>
    <w:rsid w:val="009046F9"/>
    <w:rsid w:val="009050A8"/>
    <w:rsid w:val="00912558"/>
    <w:rsid w:val="00924D26"/>
    <w:rsid w:val="009350CC"/>
    <w:rsid w:val="00947384"/>
    <w:rsid w:val="009574FA"/>
    <w:rsid w:val="0096062B"/>
    <w:rsid w:val="009625C7"/>
    <w:rsid w:val="009703CB"/>
    <w:rsid w:val="0097256C"/>
    <w:rsid w:val="009864C1"/>
    <w:rsid w:val="009929CC"/>
    <w:rsid w:val="009C2865"/>
    <w:rsid w:val="009C4282"/>
    <w:rsid w:val="009F0C65"/>
    <w:rsid w:val="009F3B42"/>
    <w:rsid w:val="009F78E7"/>
    <w:rsid w:val="00A10700"/>
    <w:rsid w:val="00A57963"/>
    <w:rsid w:val="00A601F1"/>
    <w:rsid w:val="00A64DBB"/>
    <w:rsid w:val="00AE0B39"/>
    <w:rsid w:val="00B02813"/>
    <w:rsid w:val="00B03734"/>
    <w:rsid w:val="00B35170"/>
    <w:rsid w:val="00B4316C"/>
    <w:rsid w:val="00B86A22"/>
    <w:rsid w:val="00BB1EF1"/>
    <w:rsid w:val="00BC7398"/>
    <w:rsid w:val="00BF564B"/>
    <w:rsid w:val="00C03DE0"/>
    <w:rsid w:val="00C154B6"/>
    <w:rsid w:val="00C25EFD"/>
    <w:rsid w:val="00C363BA"/>
    <w:rsid w:val="00C50765"/>
    <w:rsid w:val="00C53758"/>
    <w:rsid w:val="00C626E5"/>
    <w:rsid w:val="00C70D56"/>
    <w:rsid w:val="00C71009"/>
    <w:rsid w:val="00C76FCE"/>
    <w:rsid w:val="00C94678"/>
    <w:rsid w:val="00C96EF9"/>
    <w:rsid w:val="00CA0C1F"/>
    <w:rsid w:val="00CC47BA"/>
    <w:rsid w:val="00CF4375"/>
    <w:rsid w:val="00D0454B"/>
    <w:rsid w:val="00D11366"/>
    <w:rsid w:val="00D31B89"/>
    <w:rsid w:val="00D32BBF"/>
    <w:rsid w:val="00D62489"/>
    <w:rsid w:val="00D820AD"/>
    <w:rsid w:val="00D92F13"/>
    <w:rsid w:val="00D94FDF"/>
    <w:rsid w:val="00DA0FC6"/>
    <w:rsid w:val="00DA3806"/>
    <w:rsid w:val="00DB1B3A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063D"/>
    <w:rsid w:val="00E84E0D"/>
    <w:rsid w:val="00E90429"/>
    <w:rsid w:val="00E92271"/>
    <w:rsid w:val="00E97991"/>
    <w:rsid w:val="00EB0CD6"/>
    <w:rsid w:val="00EB2175"/>
    <w:rsid w:val="00EC7A1E"/>
    <w:rsid w:val="00EF667D"/>
    <w:rsid w:val="00EF78DC"/>
    <w:rsid w:val="00F13118"/>
    <w:rsid w:val="00F205C1"/>
    <w:rsid w:val="00F25ACC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B5C4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31475A70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BC28-1B76-4C6D-A58B-B557560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94259E8A</Template>
  <TotalTime>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10</cp:revision>
  <cp:lastPrinted>2018-03-02T15:39:00Z</cp:lastPrinted>
  <dcterms:created xsi:type="dcterms:W3CDTF">2018-04-18T13:51:00Z</dcterms:created>
  <dcterms:modified xsi:type="dcterms:W3CDTF">2018-05-02T18:07:00Z</dcterms:modified>
</cp:coreProperties>
</file>