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336287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*Possibly not addressed at this meeting</w:t>
      </w: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41F06">
        <w:rPr>
          <w:rFonts w:ascii="Berlin Sans FB Demi" w:hAnsi="Berlin Sans FB Demi" w:cs="Andalus"/>
          <w:sz w:val="20"/>
          <w:szCs w:val="20"/>
        </w:rPr>
        <w:t>OCTO</w:t>
      </w:r>
      <w:r w:rsidR="0035543E">
        <w:rPr>
          <w:rFonts w:ascii="Berlin Sans FB Demi" w:hAnsi="Berlin Sans FB Demi" w:cs="Andalus"/>
          <w:sz w:val="20"/>
          <w:szCs w:val="20"/>
        </w:rPr>
        <w:t>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6828C1">
        <w:rPr>
          <w:rFonts w:ascii="Berlin Sans FB Demi" w:hAnsi="Berlin Sans FB Demi" w:cs="Andalus"/>
          <w:sz w:val="20"/>
          <w:szCs w:val="20"/>
        </w:rPr>
        <w:t>16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A6400" w:rsidRDefault="006A6400" w:rsidP="006A6400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Adoption: 2018 Non-Utility Budget               Ord. 17-1354</w:t>
      </w:r>
    </w:p>
    <w:p w:rsidR="006A6400" w:rsidRDefault="006A6400" w:rsidP="006A6400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Adoption: 2018 Elected Salaries Ord. 17-1355</w:t>
      </w:r>
    </w:p>
    <w:p w:rsidR="006A6400" w:rsidRPr="007272E6" w:rsidRDefault="006A6400" w:rsidP="006A6400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Adoption: 2018 Appointed Salaries Ord. 17-1356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A6400" w:rsidRDefault="006A6400" w:rsidP="006A6400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 w:rsidRPr="006A6400">
        <w:rPr>
          <w:rFonts w:ascii="Baskerville Old Face" w:hAnsi="Baskerville Old Face"/>
          <w:noProof/>
        </w:rPr>
        <w:t>Con</w:t>
      </w:r>
      <w:r>
        <w:rPr>
          <w:rFonts w:ascii="Baskerville Old Face" w:hAnsi="Baskerville Old Face"/>
          <w:noProof/>
        </w:rPr>
        <w:t>sideration of Indemnification Agreement with Allen County</w:t>
      </w:r>
    </w:p>
    <w:p w:rsidR="006A6400" w:rsidRPr="006A6400" w:rsidRDefault="00336287" w:rsidP="006A6400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6A6400">
        <w:rPr>
          <w:rFonts w:ascii="Baskerville Old Face" w:hAnsi="Baskerville Old Face"/>
          <w:noProof/>
        </w:rPr>
        <w:t>First Reading: Update Sewer Rates Ord. 17-1357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  <w:bookmarkStart w:id="0" w:name="_GoBack"/>
      <w:bookmarkEnd w:id="0"/>
    </w:p>
    <w:p w:rsidR="002B1E4F" w:rsidRPr="006A6400" w:rsidRDefault="006A6400" w:rsidP="006A6400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2B1E4F" w:rsidRPr="006A640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5" w:rsidRDefault="00F533E5" w:rsidP="001D5ECA">
      <w:pPr>
        <w:spacing w:after="0" w:line="240" w:lineRule="auto"/>
      </w:pPr>
      <w:r>
        <w:separator/>
      </w:r>
    </w:p>
  </w:endnote>
  <w:end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E5" w:rsidRDefault="00F533E5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E92271" w:rsidRPr="00F63DDA" w:rsidRDefault="00E92271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F533E5" w:rsidRDefault="00F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5" w:rsidRDefault="00F533E5" w:rsidP="001D5ECA">
      <w:pPr>
        <w:spacing w:after="0" w:line="240" w:lineRule="auto"/>
      </w:pPr>
      <w:r>
        <w:separator/>
      </w:r>
    </w:p>
  </w:footnote>
  <w:foot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3E5" w:rsidRPr="00543363" w:rsidRDefault="00F53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F533E5" w:rsidRDefault="00F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B1E4F"/>
    <w:rsid w:val="002E146D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828C1"/>
    <w:rsid w:val="00692D28"/>
    <w:rsid w:val="0069791E"/>
    <w:rsid w:val="006A6400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92271"/>
    <w:rsid w:val="00EB0CD6"/>
    <w:rsid w:val="00EC7A1E"/>
    <w:rsid w:val="00F25ACC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CE9C9B4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4FA3-FBCA-45FF-88F0-7E6AC441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534B334D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2017-08-18T15:52:00Z</cp:lastPrinted>
  <dcterms:created xsi:type="dcterms:W3CDTF">2017-10-04T18:55:00Z</dcterms:created>
  <dcterms:modified xsi:type="dcterms:W3CDTF">2017-10-13T15:58:00Z</dcterms:modified>
</cp:coreProperties>
</file>