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26AC5">
        <w:rPr>
          <w:rFonts w:ascii="Berlin Sans FB Demi" w:hAnsi="Berlin Sans FB Demi" w:cs="Andalus"/>
          <w:sz w:val="20"/>
          <w:szCs w:val="20"/>
        </w:rPr>
        <w:t>NOVEMBER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9864C1">
        <w:rPr>
          <w:rFonts w:ascii="Berlin Sans FB Demi" w:hAnsi="Berlin Sans FB Demi" w:cs="Andalus"/>
          <w:sz w:val="20"/>
          <w:szCs w:val="20"/>
        </w:rPr>
        <w:t>20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136E1" w:rsidRPr="009864C1" w:rsidRDefault="009864C1" w:rsidP="009864C1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 w:rsidRPr="001136E1">
        <w:rPr>
          <w:rFonts w:ascii="Baskerville Old Face" w:hAnsi="Baskerville Old Face"/>
          <w:noProof/>
        </w:rPr>
        <w:t>Ordinance 17-1357 (Amend Sewer Rates)</w:t>
      </w:r>
    </w:p>
    <w:p w:rsidR="001136E1" w:rsidRDefault="001136E1" w:rsidP="002E146D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C53758" w:rsidRPr="009864C1" w:rsidRDefault="009864C1" w:rsidP="009864C1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2B1E4F" w:rsidRDefault="009864C1" w:rsidP="000A66C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Sewer Rate Public Hearing</w:t>
      </w:r>
    </w:p>
    <w:p w:rsidR="009864C1" w:rsidRPr="000A66CD" w:rsidRDefault="009864C1" w:rsidP="000A66C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Vacate Alley Public Hearing</w:t>
      </w:r>
      <w:bookmarkStart w:id="0" w:name="_GoBack"/>
      <w:bookmarkEnd w:id="0"/>
    </w:p>
    <w:sectPr w:rsidR="009864C1" w:rsidRPr="000A66C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77160"/>
    <w:rsid w:val="006828C1"/>
    <w:rsid w:val="00692D28"/>
    <w:rsid w:val="0069791E"/>
    <w:rsid w:val="006A6400"/>
    <w:rsid w:val="006D0082"/>
    <w:rsid w:val="006D3360"/>
    <w:rsid w:val="006D4390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864C1"/>
    <w:rsid w:val="009929CC"/>
    <w:rsid w:val="009C2865"/>
    <w:rsid w:val="009F0C65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F25ACC"/>
    <w:rsid w:val="00F4278C"/>
    <w:rsid w:val="00F43494"/>
    <w:rsid w:val="00F533E5"/>
    <w:rsid w:val="00F63DDA"/>
    <w:rsid w:val="00F65DC1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02AA218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4C9C-8CD6-47BD-8219-305C366E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4D38241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2017-08-18T15:52:00Z</cp:lastPrinted>
  <dcterms:created xsi:type="dcterms:W3CDTF">2017-11-09T19:03:00Z</dcterms:created>
  <dcterms:modified xsi:type="dcterms:W3CDTF">2017-11-09T19:15:00Z</dcterms:modified>
</cp:coreProperties>
</file>