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7005A1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askerville Old Face" w:hAnsi="Baskerville Old Face"/>
          <w:noProof/>
        </w:rPr>
      </w:pP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F25ACC" w:rsidRPr="00F25ACC" w:rsidRDefault="00F25ACC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25ACC" w:rsidRDefault="00F25ACC">
      <w:pPr>
        <w:contextualSpacing/>
        <w:rPr>
          <w:rFonts w:ascii="Britannic Bold" w:hAnsi="Britannic Bold"/>
          <w:noProof/>
        </w:rPr>
      </w:pPr>
    </w:p>
    <w:p w:rsidR="00F25ACC" w:rsidRDefault="00F25ACC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704042" w:rsidRPr="00F825EB" w:rsidRDefault="00F825EB" w:rsidP="006E302D">
      <w:pPr>
        <w:pStyle w:val="ListParagraph"/>
        <w:numPr>
          <w:ilvl w:val="0"/>
          <w:numId w:val="1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Review Policies for Employee Handbook</w:t>
      </w:r>
    </w:p>
    <w:p w:rsidR="00296A65" w:rsidRPr="00F825EB" w:rsidRDefault="00F825EB" w:rsidP="00F825EB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be addressed at a future meeting</w:t>
      </w:r>
    </w:p>
    <w:p w:rsidR="00426AC5" w:rsidRDefault="00426AC5" w:rsidP="006E302D">
      <w:pPr>
        <w:rPr>
          <w:rFonts w:ascii="Baskerville Old Face" w:hAnsi="Baskerville Old Face"/>
          <w:noProof/>
        </w:rPr>
      </w:pPr>
    </w:p>
    <w:p w:rsidR="009864C1" w:rsidRDefault="009864C1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E730A4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86456D">
        <w:rPr>
          <w:rFonts w:ascii="Berlin Sans FB Demi" w:hAnsi="Berlin Sans FB Demi" w:cs="Andalus"/>
          <w:sz w:val="20"/>
          <w:szCs w:val="20"/>
        </w:rPr>
        <w:t>DECEMBER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 w:rsidR="0086456D">
        <w:rPr>
          <w:rFonts w:ascii="Berlin Sans FB Demi" w:hAnsi="Berlin Sans FB Demi" w:cs="Andalus"/>
          <w:sz w:val="20"/>
          <w:szCs w:val="20"/>
        </w:rPr>
        <w:t>4</w:t>
      </w:r>
      <w:r w:rsidR="006828C1" w:rsidRPr="006828C1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1136E1" w:rsidRPr="002E146D" w:rsidRDefault="001136E1" w:rsidP="00D0454B">
      <w:pPr>
        <w:rPr>
          <w:rFonts w:ascii="Britannic Bold" w:hAnsi="Britannic Bold"/>
          <w:noProof/>
        </w:rPr>
      </w:pPr>
    </w:p>
    <w:p w:rsidR="001E4A9D" w:rsidRPr="009864C1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1136E1" w:rsidRPr="00F825EB" w:rsidRDefault="00F825EB" w:rsidP="002E146D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9864C1" w:rsidRPr="001136E1">
        <w:rPr>
          <w:rFonts w:ascii="Baskerville Old Face" w:hAnsi="Baskerville Old Face"/>
          <w:noProof/>
        </w:rPr>
        <w:t>Ordinance 17-</w:t>
      </w:r>
      <w:r w:rsidR="0086456D">
        <w:rPr>
          <w:rFonts w:ascii="Baskerville Old Face" w:hAnsi="Baskerville Old Face"/>
          <w:noProof/>
        </w:rPr>
        <w:t>1359 (Partial Vacate of Alley) Re: VALY-2017-0008</w:t>
      </w: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C53758" w:rsidRDefault="0086456D" w:rsidP="006D452F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Resolution 17-222 (Trans. &amp; Add. Appr)</w:t>
      </w:r>
    </w:p>
    <w:p w:rsidR="00111593" w:rsidRPr="006D452F" w:rsidRDefault="00111593" w:rsidP="006D452F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Ordinan</w:t>
      </w:r>
      <w:r w:rsidR="00F530EB">
        <w:rPr>
          <w:rFonts w:ascii="Baskerville Old Face" w:hAnsi="Baskerville Old Face"/>
          <w:noProof/>
        </w:rPr>
        <w:t>ce 17-1360</w:t>
      </w:r>
      <w:r w:rsidR="006123B0">
        <w:rPr>
          <w:rFonts w:ascii="Baskerville Old Face" w:hAnsi="Baskerville Old Face"/>
          <w:noProof/>
        </w:rPr>
        <w:t xml:space="preserve"> (PD Grant</w:t>
      </w:r>
      <w:r>
        <w:rPr>
          <w:rFonts w:ascii="Baskerville Old Face" w:hAnsi="Baskerville Old Face"/>
          <w:noProof/>
        </w:rPr>
        <w:t xml:space="preserve"> Fund)</w:t>
      </w: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9864C1" w:rsidRDefault="0086456D" w:rsidP="0086456D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Additional Appropriation Public Hearing</w:t>
      </w:r>
    </w:p>
    <w:p w:rsidR="00F825EB" w:rsidRPr="0086456D" w:rsidRDefault="00F825EB" w:rsidP="0086456D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Review Policies for Employee Handbook</w:t>
      </w:r>
      <w:bookmarkStart w:id="0" w:name="_GoBack"/>
      <w:bookmarkEnd w:id="0"/>
    </w:p>
    <w:sectPr w:rsidR="00F825EB" w:rsidRPr="0086456D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20" w:rsidRDefault="00230620" w:rsidP="001D5ECA">
      <w:pPr>
        <w:spacing w:after="0" w:line="240" w:lineRule="auto"/>
      </w:pPr>
      <w:r>
        <w:separator/>
      </w:r>
    </w:p>
  </w:endnote>
  <w:endnote w:type="continuationSeparator" w:id="0">
    <w:p w:rsidR="00230620" w:rsidRDefault="00230620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20" w:rsidRDefault="00230620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230620" w:rsidRPr="00F63DDA" w:rsidRDefault="00230620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230620" w:rsidRDefault="00230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20" w:rsidRDefault="00230620" w:rsidP="001D5ECA">
      <w:pPr>
        <w:spacing w:after="0" w:line="240" w:lineRule="auto"/>
      </w:pPr>
      <w:r>
        <w:separator/>
      </w:r>
    </w:p>
  </w:footnote>
  <w:footnote w:type="continuationSeparator" w:id="0">
    <w:p w:rsidR="00230620" w:rsidRDefault="00230620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0620" w:rsidRPr="00543363" w:rsidRDefault="002306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230620" w:rsidRDefault="00230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6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519EB"/>
    <w:rsid w:val="00082FA9"/>
    <w:rsid w:val="000A2EEC"/>
    <w:rsid w:val="000A66CD"/>
    <w:rsid w:val="000C19B0"/>
    <w:rsid w:val="000D6BE3"/>
    <w:rsid w:val="00111593"/>
    <w:rsid w:val="001136E1"/>
    <w:rsid w:val="00133443"/>
    <w:rsid w:val="001A010E"/>
    <w:rsid w:val="001B3A1F"/>
    <w:rsid w:val="001C1152"/>
    <w:rsid w:val="001D5ECA"/>
    <w:rsid w:val="001E4A9D"/>
    <w:rsid w:val="00224E04"/>
    <w:rsid w:val="002255DE"/>
    <w:rsid w:val="00230620"/>
    <w:rsid w:val="002423F0"/>
    <w:rsid w:val="00296A65"/>
    <w:rsid w:val="00297352"/>
    <w:rsid w:val="002B1E4F"/>
    <w:rsid w:val="002E146D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26AC5"/>
    <w:rsid w:val="00441F06"/>
    <w:rsid w:val="00446AF6"/>
    <w:rsid w:val="00497347"/>
    <w:rsid w:val="004A0F44"/>
    <w:rsid w:val="004D2CC7"/>
    <w:rsid w:val="004E6D2D"/>
    <w:rsid w:val="004E764B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123B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272E6"/>
    <w:rsid w:val="00754FD1"/>
    <w:rsid w:val="007566F8"/>
    <w:rsid w:val="007727B2"/>
    <w:rsid w:val="00797B4C"/>
    <w:rsid w:val="007A72D9"/>
    <w:rsid w:val="007D2640"/>
    <w:rsid w:val="007E727B"/>
    <w:rsid w:val="00851045"/>
    <w:rsid w:val="00851A5B"/>
    <w:rsid w:val="00862C54"/>
    <w:rsid w:val="0086456D"/>
    <w:rsid w:val="008937F2"/>
    <w:rsid w:val="008D1EC4"/>
    <w:rsid w:val="00901226"/>
    <w:rsid w:val="009046F9"/>
    <w:rsid w:val="009050A8"/>
    <w:rsid w:val="00912558"/>
    <w:rsid w:val="009350CC"/>
    <w:rsid w:val="009574FA"/>
    <w:rsid w:val="0096062B"/>
    <w:rsid w:val="0097256C"/>
    <w:rsid w:val="009864C1"/>
    <w:rsid w:val="009929CC"/>
    <w:rsid w:val="009C2865"/>
    <w:rsid w:val="009F0C65"/>
    <w:rsid w:val="009F3B42"/>
    <w:rsid w:val="00A10700"/>
    <w:rsid w:val="00A601F1"/>
    <w:rsid w:val="00AE0B39"/>
    <w:rsid w:val="00B02813"/>
    <w:rsid w:val="00B35170"/>
    <w:rsid w:val="00B4316C"/>
    <w:rsid w:val="00B86A22"/>
    <w:rsid w:val="00BB1EF1"/>
    <w:rsid w:val="00BF564B"/>
    <w:rsid w:val="00C03DE0"/>
    <w:rsid w:val="00C154B6"/>
    <w:rsid w:val="00C25EFD"/>
    <w:rsid w:val="00C363BA"/>
    <w:rsid w:val="00C53758"/>
    <w:rsid w:val="00C626E5"/>
    <w:rsid w:val="00C70D56"/>
    <w:rsid w:val="00C71009"/>
    <w:rsid w:val="00C76FCE"/>
    <w:rsid w:val="00C94678"/>
    <w:rsid w:val="00CA0C1F"/>
    <w:rsid w:val="00CC47BA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4E0D"/>
    <w:rsid w:val="00E92271"/>
    <w:rsid w:val="00EB0CD6"/>
    <w:rsid w:val="00EC7A1E"/>
    <w:rsid w:val="00F25ACC"/>
    <w:rsid w:val="00F4278C"/>
    <w:rsid w:val="00F43494"/>
    <w:rsid w:val="00F530EB"/>
    <w:rsid w:val="00F533E5"/>
    <w:rsid w:val="00F63DDA"/>
    <w:rsid w:val="00F65DC1"/>
    <w:rsid w:val="00F825EB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61AD217E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9D7B-65E2-4CAB-A549-E819E026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677A075E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2017-08-18T15:52:00Z</cp:lastPrinted>
  <dcterms:created xsi:type="dcterms:W3CDTF">2017-11-25T19:09:00Z</dcterms:created>
  <dcterms:modified xsi:type="dcterms:W3CDTF">2017-12-01T16:49:00Z</dcterms:modified>
</cp:coreProperties>
</file>